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00C8" w14:textId="77777777" w:rsidR="005123BB" w:rsidRDefault="005123BB" w:rsidP="005123BB">
      <w:pPr>
        <w:spacing w:after="0" w:line="240" w:lineRule="auto"/>
        <w:jc w:val="center"/>
        <w:rPr>
          <w:rFonts w:cs="Arial"/>
          <w:b/>
          <w:bCs/>
          <w:szCs w:val="24"/>
        </w:rPr>
      </w:pPr>
      <w:r w:rsidRPr="00CC5A30">
        <w:rPr>
          <w:b/>
          <w:sz w:val="28"/>
        </w:rPr>
        <w:t>APPLICATION FORM</w:t>
      </w:r>
    </w:p>
    <w:p w14:paraId="7A6BD39E" w14:textId="77777777" w:rsidR="005123BB" w:rsidRDefault="005123BB" w:rsidP="005123BB">
      <w:pPr>
        <w:spacing w:after="0" w:line="240" w:lineRule="auto"/>
        <w:rPr>
          <w:rFonts w:cs="Arial"/>
          <w:b/>
          <w:bCs/>
          <w:szCs w:val="24"/>
        </w:rPr>
      </w:pPr>
    </w:p>
    <w:p w14:paraId="15A241DF" w14:textId="77777777" w:rsidR="005123BB" w:rsidRPr="00055DCD" w:rsidRDefault="005123BB" w:rsidP="005123BB">
      <w:pPr>
        <w:spacing w:after="0" w:line="240" w:lineRule="auto"/>
        <w:rPr>
          <w:rFonts w:cs="Arial"/>
          <w:b/>
          <w:bCs/>
          <w:sz w:val="24"/>
          <w:szCs w:val="24"/>
        </w:rPr>
      </w:pPr>
      <w:r w:rsidRPr="00055DCD">
        <w:rPr>
          <w:rFonts w:cs="Arial"/>
          <w:b/>
          <w:bCs/>
          <w:sz w:val="24"/>
          <w:szCs w:val="24"/>
        </w:rPr>
        <w:t>Please read these notes carefully before you complete the application form.</w:t>
      </w:r>
    </w:p>
    <w:p w14:paraId="0CC5CA07" w14:textId="77777777" w:rsidR="005123BB" w:rsidRPr="00055DCD" w:rsidRDefault="005123BB" w:rsidP="005123BB">
      <w:pPr>
        <w:spacing w:after="0" w:line="240" w:lineRule="auto"/>
        <w:rPr>
          <w:rFonts w:cs="Arial"/>
          <w:b/>
          <w:bCs/>
          <w:sz w:val="24"/>
          <w:szCs w:val="24"/>
        </w:rPr>
      </w:pPr>
    </w:p>
    <w:p w14:paraId="1AE422FF" w14:textId="68570318" w:rsidR="005123BB" w:rsidRPr="00055DCD" w:rsidRDefault="005123BB" w:rsidP="005123BB">
      <w:pPr>
        <w:spacing w:after="0" w:line="240" w:lineRule="auto"/>
        <w:rPr>
          <w:rFonts w:cs="Arial"/>
          <w:b/>
          <w:bCs/>
          <w:sz w:val="24"/>
          <w:szCs w:val="24"/>
        </w:rPr>
      </w:pPr>
      <w:r w:rsidRPr="00055DCD">
        <w:rPr>
          <w:rFonts w:cs="Arial"/>
          <w:b/>
          <w:bCs/>
          <w:sz w:val="24"/>
          <w:szCs w:val="24"/>
        </w:rPr>
        <w:t xml:space="preserve">Thank you for expressing interest in a post </w:t>
      </w:r>
      <w:r w:rsidRPr="005123BB">
        <w:rPr>
          <w:rFonts w:cs="Arial"/>
          <w:b/>
          <w:bCs/>
          <w:color w:val="000000" w:themeColor="text1"/>
          <w:sz w:val="24"/>
          <w:szCs w:val="24"/>
        </w:rPr>
        <w:t xml:space="preserve">within the Manchester &amp; Stockport District. </w:t>
      </w:r>
      <w:r w:rsidRPr="00055DCD">
        <w:rPr>
          <w:rFonts w:cs="Arial"/>
          <w:b/>
          <w:bCs/>
          <w:sz w:val="24"/>
          <w:szCs w:val="24"/>
        </w:rPr>
        <w:t>These notes are intended to help you complete the application form.  Please read them carefully before you start to fill in the form.</w:t>
      </w:r>
      <w:r w:rsidRPr="00055DCD">
        <w:rPr>
          <w:rFonts w:cs="Arial"/>
          <w:sz w:val="24"/>
          <w:szCs w:val="24"/>
        </w:rPr>
        <w:t xml:space="preserve"> </w:t>
      </w:r>
      <w:r w:rsidRPr="00055DCD">
        <w:rPr>
          <w:rFonts w:cs="Arial"/>
          <w:b/>
          <w:bCs/>
          <w:sz w:val="24"/>
          <w:szCs w:val="24"/>
        </w:rPr>
        <w:t>We look forward to receiving your application.</w:t>
      </w:r>
    </w:p>
    <w:p w14:paraId="3D1F49CF" w14:textId="77777777" w:rsidR="005123BB" w:rsidRPr="00055DCD" w:rsidRDefault="005123BB" w:rsidP="005123BB">
      <w:pPr>
        <w:spacing w:before="60" w:after="0" w:line="240" w:lineRule="auto"/>
        <w:rPr>
          <w:rFonts w:cs="Arial"/>
          <w:b/>
          <w:bCs/>
          <w:sz w:val="24"/>
          <w:szCs w:val="24"/>
        </w:rPr>
      </w:pPr>
    </w:p>
    <w:p w14:paraId="745F5460" w14:textId="77777777" w:rsidR="005123BB" w:rsidRPr="0031155E" w:rsidRDefault="005123BB" w:rsidP="005123BB">
      <w:pPr>
        <w:numPr>
          <w:ilvl w:val="0"/>
          <w:numId w:val="1"/>
        </w:numPr>
        <w:spacing w:before="60" w:after="0" w:line="240" w:lineRule="auto"/>
        <w:ind w:left="567" w:hanging="567"/>
        <w:jc w:val="both"/>
        <w:rPr>
          <w:sz w:val="24"/>
        </w:rPr>
      </w:pPr>
      <w:r w:rsidRPr="00055DCD">
        <w:rPr>
          <w:sz w:val="24"/>
          <w:szCs w:val="24"/>
        </w:rPr>
        <w:t>You should also have received a copy of the job description and person specification.  These documents describe to you what the job will involve and what we need from the person who is appointed. Think carefully about the information in the job description and person specification, and consider wha</w:t>
      </w:r>
      <w:r w:rsidRPr="0031155E">
        <w:rPr>
          <w:sz w:val="24"/>
        </w:rPr>
        <w:t>t experience you have that would equip you for this post.</w:t>
      </w:r>
    </w:p>
    <w:p w14:paraId="0834E056" w14:textId="77777777" w:rsidR="005123BB" w:rsidRPr="0031155E" w:rsidRDefault="005123BB" w:rsidP="005123BB">
      <w:pPr>
        <w:numPr>
          <w:ilvl w:val="0"/>
          <w:numId w:val="1"/>
        </w:numPr>
        <w:spacing w:before="6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6F8F07A6" w14:textId="77777777" w:rsidR="005123BB" w:rsidRPr="0031155E" w:rsidRDefault="005123BB" w:rsidP="005123BB">
      <w:pPr>
        <w:numPr>
          <w:ilvl w:val="0"/>
          <w:numId w:val="1"/>
        </w:numPr>
        <w:spacing w:before="6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14:paraId="5D256549" w14:textId="77777777" w:rsidR="005123BB" w:rsidRPr="0031155E" w:rsidRDefault="005123BB" w:rsidP="005123BB">
      <w:pPr>
        <w:numPr>
          <w:ilvl w:val="0"/>
          <w:numId w:val="1"/>
        </w:numPr>
        <w:spacing w:before="6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7EAB96A1" w14:textId="77777777" w:rsidR="005123BB" w:rsidRPr="0031155E" w:rsidRDefault="005123BB" w:rsidP="005123BB">
      <w:pPr>
        <w:numPr>
          <w:ilvl w:val="0"/>
          <w:numId w:val="1"/>
        </w:numPr>
        <w:spacing w:before="60" w:after="0" w:line="240" w:lineRule="auto"/>
        <w:ind w:left="567" w:hanging="567"/>
        <w:jc w:val="both"/>
        <w:rPr>
          <w:sz w:val="24"/>
        </w:rPr>
      </w:pPr>
      <w:r w:rsidRPr="0031155E">
        <w:rPr>
          <w:sz w:val="24"/>
        </w:rPr>
        <w:t xml:space="preserve">Your personal information will be removed and will not be submitted to the interviewing panel. </w:t>
      </w:r>
    </w:p>
    <w:p w14:paraId="17BE9B06" w14:textId="77777777" w:rsidR="005123BB" w:rsidRPr="0031155E" w:rsidRDefault="005123BB" w:rsidP="005123BB">
      <w:pPr>
        <w:numPr>
          <w:ilvl w:val="0"/>
          <w:numId w:val="1"/>
        </w:numPr>
        <w:spacing w:before="6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w14:paraId="064DE477" w14:textId="77777777" w:rsidR="005123BB" w:rsidRPr="00DD0456" w:rsidRDefault="005123BB" w:rsidP="005123BB">
      <w:pPr>
        <w:spacing w:before="60" w:after="0" w:line="240" w:lineRule="auto"/>
        <w:rPr>
          <w:b/>
          <w:sz w:val="24"/>
          <w:szCs w:val="24"/>
        </w:rPr>
      </w:pPr>
      <w:r w:rsidRPr="00DD0456">
        <w:rPr>
          <w:rFonts w:cs="Calibri"/>
          <w:b/>
          <w:iCs/>
          <w:sz w:val="24"/>
          <w:szCs w:val="24"/>
          <w:lang w:val="en"/>
        </w:rPr>
        <w:t>Data protection statement</w:t>
      </w:r>
    </w:p>
    <w:p w14:paraId="75424DF1" w14:textId="08BBC75C" w:rsidR="005123BB" w:rsidRDefault="005123BB" w:rsidP="005123BB">
      <w:pPr>
        <w:pStyle w:val="NormalWeb"/>
        <w:numPr>
          <w:ilvl w:val="0"/>
          <w:numId w:val="1"/>
        </w:numPr>
        <w:shd w:val="clear" w:color="auto" w:fill="FFFFFF"/>
        <w:spacing w:before="60" w:beforeAutospacing="0" w:after="0" w:afterAutospacing="0"/>
        <w:rPr>
          <w:color w:val="212121"/>
        </w:rPr>
      </w:pPr>
      <w:r>
        <w:rPr>
          <w:rFonts w:ascii="Calibri" w:hAnsi="Calibri" w:cs="Calibri"/>
          <w:i/>
          <w:iCs/>
          <w:color w:val="212121"/>
          <w:lang w:val="en"/>
        </w:rPr>
        <w:t xml:space="preserve">The information that you provide on this form will be used to process your application for employment. We process this information in line with </w:t>
      </w:r>
      <w:hyperlink r:id="rId7" w:history="1">
        <w:r w:rsidRPr="005123BB">
          <w:rPr>
            <w:rStyle w:val="Hyperlink"/>
            <w:rFonts w:ascii="Calibri" w:hAnsi="Calibri" w:cs="Calibri"/>
            <w:i/>
            <w:iCs/>
            <w:lang w:val="en"/>
          </w:rPr>
          <w:t>our privacy policy</w:t>
        </w:r>
      </w:hyperlink>
      <w:r>
        <w:rPr>
          <w:rFonts w:ascii="Calibri" w:hAnsi="Calibri" w:cs="Calibri"/>
          <w:i/>
          <w:iCs/>
          <w:color w:val="212121"/>
          <w:lang w:val="en"/>
        </w:rPr>
        <w:t>.</w:t>
      </w:r>
    </w:p>
    <w:p w14:paraId="0BB516E8" w14:textId="77777777" w:rsidR="005123BB" w:rsidRDefault="005123BB" w:rsidP="005123BB">
      <w:pPr>
        <w:pStyle w:val="NormalWeb"/>
        <w:numPr>
          <w:ilvl w:val="0"/>
          <w:numId w:val="1"/>
        </w:numPr>
        <w:shd w:val="clear" w:color="auto" w:fill="FFFFFF"/>
        <w:spacing w:before="60" w:beforeAutospacing="0" w:after="0" w:afterAutospacing="0"/>
        <w:rPr>
          <w:rFonts w:ascii="Calibri" w:hAnsi="Calibri" w:cs="Calibri"/>
          <w:i/>
          <w:iCs/>
          <w:color w:val="212121"/>
          <w:lang w:val="en"/>
        </w:rPr>
      </w:pPr>
      <w:r>
        <w:rPr>
          <w:rFonts w:ascii="Calibri" w:hAnsi="Calibri" w:cs="Calibri"/>
          <w:i/>
          <w:iCs/>
          <w:color w:val="212121"/>
          <w:lang w:val="en"/>
        </w:rPr>
        <w:t xml:space="preserve">If you succeed in your application for employment, the information will be used in the administration of your employment with us. </w:t>
      </w:r>
    </w:p>
    <w:p w14:paraId="3D3C7B9A" w14:textId="2D0EE311" w:rsidR="005123BB" w:rsidRPr="00EC00AA" w:rsidRDefault="005123BB" w:rsidP="005123BB">
      <w:pPr>
        <w:pStyle w:val="NormalWeb"/>
        <w:numPr>
          <w:ilvl w:val="0"/>
          <w:numId w:val="1"/>
        </w:numPr>
        <w:shd w:val="clear" w:color="auto" w:fill="FFFFFF"/>
        <w:spacing w:before="60" w:beforeAutospacing="0" w:after="0" w:afterAutospacing="0"/>
        <w:rPr>
          <w:color w:val="212121"/>
        </w:rPr>
      </w:pPr>
      <w:r>
        <w:rPr>
          <w:rFonts w:ascii="Calibri" w:hAnsi="Calibri" w:cs="Calibri"/>
          <w:i/>
          <w:iCs/>
          <w:color w:val="212121"/>
          <w:lang w:val="en"/>
        </w:rPr>
        <w:t xml:space="preserve">By signing this application form we will be assuming that you agree to the processing of your personal data (as described above), in accordance with </w:t>
      </w:r>
      <w:hyperlink r:id="rId8" w:history="1">
        <w:r w:rsidRPr="005123BB">
          <w:rPr>
            <w:rStyle w:val="Hyperlink"/>
            <w:rFonts w:ascii="Calibri" w:hAnsi="Calibri" w:cs="Calibri"/>
            <w:i/>
            <w:iCs/>
            <w:lang w:val="en"/>
          </w:rPr>
          <w:t>our privacy policy</w:t>
        </w:r>
      </w:hyperlink>
      <w:r w:rsidRPr="00B67EE3">
        <w:rPr>
          <w:rFonts w:ascii="Calibri" w:hAnsi="Calibri" w:cs="Calibri"/>
          <w:i/>
          <w:iCs/>
          <w:color w:val="0000CC"/>
          <w:lang w:val="en"/>
        </w:rPr>
        <w:t>.</w:t>
      </w:r>
    </w:p>
    <w:p w14:paraId="545E9B0F" w14:textId="77777777" w:rsidR="005123BB" w:rsidRDefault="005123BB" w:rsidP="005123BB">
      <w:pPr>
        <w:pStyle w:val="NormalWeb"/>
        <w:shd w:val="clear" w:color="auto" w:fill="FFFFFF"/>
        <w:spacing w:before="60" w:beforeAutospacing="0" w:after="0" w:afterAutospacing="0"/>
        <w:rPr>
          <w:rFonts w:ascii="Calibri" w:hAnsi="Calibri" w:cs="Calibri"/>
          <w:i/>
          <w:iCs/>
          <w:color w:val="212121"/>
          <w:lang w:val="en"/>
        </w:rPr>
      </w:pPr>
    </w:p>
    <w:p w14:paraId="4C6F7FAA" w14:textId="77777777" w:rsidR="005123BB" w:rsidRDefault="005123BB" w:rsidP="005123BB">
      <w:pPr>
        <w:pStyle w:val="NormalWeb"/>
        <w:shd w:val="clear" w:color="auto" w:fill="FFFFFF"/>
        <w:spacing w:before="60" w:beforeAutospacing="0" w:after="0" w:afterAutospacing="0"/>
        <w:rPr>
          <w:rFonts w:ascii="Calibri" w:hAnsi="Calibri" w:cs="Calibri"/>
          <w:i/>
          <w:iCs/>
          <w:color w:val="212121"/>
          <w:lang w:val="en"/>
        </w:rPr>
      </w:pPr>
    </w:p>
    <w:p w14:paraId="6C818834" w14:textId="77777777" w:rsidR="005123BB" w:rsidRDefault="005123BB" w:rsidP="005123BB">
      <w:pPr>
        <w:pStyle w:val="NormalWeb"/>
        <w:shd w:val="clear" w:color="auto" w:fill="FFFFFF"/>
        <w:spacing w:before="60" w:beforeAutospacing="0" w:after="0" w:afterAutospacing="0"/>
        <w:rPr>
          <w:color w:val="2121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85"/>
        <w:gridCol w:w="2858"/>
      </w:tblGrid>
      <w:tr w:rsidR="005123BB" w:rsidRPr="00445E00" w14:paraId="4FD3D462" w14:textId="77777777" w:rsidTr="009440CA">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40531EDD" w14:textId="77777777" w:rsidR="005123BB" w:rsidRPr="00A90636" w:rsidRDefault="005123BB" w:rsidP="009440CA">
            <w:pPr>
              <w:tabs>
                <w:tab w:val="left" w:pos="5446"/>
              </w:tabs>
              <w:rPr>
                <w:rFonts w:cs="Arial"/>
              </w:rPr>
            </w:pPr>
            <w:r w:rsidRPr="00A90636">
              <w:rPr>
                <w:rFonts w:cs="Arial"/>
                <w:b/>
                <w:bCs/>
                <w:sz w:val="28"/>
              </w:rPr>
              <w:t>1. PERSONAL DETAILS</w:t>
            </w:r>
            <w:r>
              <w:rPr>
                <w:rFonts w:cs="Arial"/>
                <w:b/>
                <w:bCs/>
                <w:sz w:val="28"/>
              </w:rPr>
              <w:t xml:space="preserve"> – CONFIDENTIAL </w:t>
            </w:r>
          </w:p>
        </w:tc>
      </w:tr>
      <w:tr w:rsidR="005123BB" w:rsidRPr="00445E00" w14:paraId="4849CE36" w14:textId="77777777" w:rsidTr="009440CA">
        <w:trPr>
          <w:trHeight w:val="284"/>
        </w:trPr>
        <w:tc>
          <w:tcPr>
            <w:tcW w:w="9606" w:type="dxa"/>
            <w:gridSpan w:val="3"/>
            <w:tcBorders>
              <w:top w:val="single" w:sz="12" w:space="0" w:color="auto"/>
              <w:left w:val="single" w:sz="12" w:space="0" w:color="auto"/>
              <w:right w:val="single" w:sz="12" w:space="0" w:color="auto"/>
            </w:tcBorders>
            <w:vAlign w:val="center"/>
          </w:tcPr>
          <w:p w14:paraId="0C87941D" w14:textId="2CB8CCE0" w:rsidR="005123BB" w:rsidRPr="00EC00AA" w:rsidRDefault="005123BB" w:rsidP="009440CA">
            <w:pPr>
              <w:pStyle w:val="Header"/>
              <w:tabs>
                <w:tab w:val="left" w:pos="5446"/>
              </w:tabs>
              <w:spacing w:before="120" w:after="120"/>
              <w:rPr>
                <w:b/>
              </w:rPr>
            </w:pPr>
            <w:r w:rsidRPr="00EC00AA">
              <w:rPr>
                <w:b/>
              </w:rPr>
              <w:t xml:space="preserve">This will be held by </w:t>
            </w:r>
            <w:r w:rsidRPr="005123BB">
              <w:rPr>
                <w:b/>
                <w:color w:val="000000" w:themeColor="text1"/>
              </w:rPr>
              <w:t xml:space="preserve">the </w:t>
            </w:r>
            <w:proofErr w:type="gramStart"/>
            <w:r w:rsidRPr="005123BB">
              <w:rPr>
                <w:b/>
                <w:bCs/>
                <w:color w:val="000000" w:themeColor="text1"/>
              </w:rPr>
              <w:t>District</w:t>
            </w:r>
            <w:proofErr w:type="gramEnd"/>
            <w:r w:rsidRPr="005123BB">
              <w:rPr>
                <w:b/>
                <w:color w:val="000000" w:themeColor="text1"/>
              </w:rPr>
              <w:t xml:space="preserve"> before </w:t>
            </w:r>
            <w:r w:rsidRPr="00EC00AA">
              <w:rPr>
                <w:b/>
              </w:rPr>
              <w:t>circulating the application form for shortlisting. Items marked with * must be completed.</w:t>
            </w:r>
          </w:p>
        </w:tc>
      </w:tr>
      <w:tr w:rsidR="005123BB" w:rsidRPr="005C52D2" w14:paraId="31721ECB" w14:textId="77777777" w:rsidTr="009440CA">
        <w:trPr>
          <w:trHeight w:val="284"/>
        </w:trPr>
        <w:tc>
          <w:tcPr>
            <w:tcW w:w="5663" w:type="dxa"/>
            <w:tcBorders>
              <w:left w:val="single" w:sz="12" w:space="0" w:color="auto"/>
              <w:right w:val="single" w:sz="12" w:space="0" w:color="auto"/>
            </w:tcBorders>
            <w:vAlign w:val="center"/>
          </w:tcPr>
          <w:p w14:paraId="5278D7DD" w14:textId="77777777" w:rsidR="005123BB" w:rsidRPr="00473894" w:rsidRDefault="005123BB" w:rsidP="009440CA">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3943" w:type="dxa"/>
            <w:gridSpan w:val="2"/>
            <w:tcBorders>
              <w:left w:val="single" w:sz="12" w:space="0" w:color="auto"/>
              <w:right w:val="single" w:sz="12" w:space="0" w:color="auto"/>
            </w:tcBorders>
            <w:vAlign w:val="center"/>
          </w:tcPr>
          <w:p w14:paraId="00FE28DC" w14:textId="77777777" w:rsidR="005123BB" w:rsidRPr="00473894" w:rsidRDefault="005123BB" w:rsidP="009440CA">
            <w:pPr>
              <w:pStyle w:val="Heading1"/>
              <w:tabs>
                <w:tab w:val="left" w:pos="5446"/>
              </w:tabs>
              <w:rPr>
                <w:rFonts w:ascii="Calibri" w:hAnsi="Calibri"/>
                <w:sz w:val="24"/>
                <w:szCs w:val="24"/>
              </w:rPr>
            </w:pPr>
            <w:r w:rsidRPr="00473894">
              <w:rPr>
                <w:rFonts w:ascii="Calibri" w:hAnsi="Calibri"/>
                <w:sz w:val="24"/>
                <w:szCs w:val="24"/>
              </w:rPr>
              <w:fldChar w:fldCharType="begin">
                <w:ffData>
                  <w:name w:val="Text96"/>
                  <w:enabled/>
                  <w:calcOnExit w:val="0"/>
                  <w:textInput/>
                </w:ffData>
              </w:fldChar>
            </w:r>
            <w:bookmarkStart w:id="0" w:name="Text96"/>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bookmarkEnd w:id="0"/>
          </w:p>
        </w:tc>
      </w:tr>
      <w:tr w:rsidR="005123BB" w:rsidRPr="005C52D2" w14:paraId="0F2F6D5D" w14:textId="77777777" w:rsidTr="009440CA">
        <w:trPr>
          <w:trHeight w:val="284"/>
        </w:trPr>
        <w:tc>
          <w:tcPr>
            <w:tcW w:w="5663" w:type="dxa"/>
            <w:tcBorders>
              <w:left w:val="single" w:sz="12" w:space="0" w:color="auto"/>
              <w:bottom w:val="single" w:sz="4" w:space="0" w:color="auto"/>
              <w:right w:val="single" w:sz="12" w:space="0" w:color="auto"/>
            </w:tcBorders>
            <w:vAlign w:val="center"/>
          </w:tcPr>
          <w:p w14:paraId="216F89AF" w14:textId="77777777" w:rsidR="005123BB" w:rsidRPr="00473894" w:rsidRDefault="005123BB" w:rsidP="009440CA">
            <w:pPr>
              <w:pStyle w:val="Heading1"/>
              <w:tabs>
                <w:tab w:val="left" w:pos="5446"/>
              </w:tabs>
              <w:rPr>
                <w:rFonts w:ascii="Calibri" w:hAnsi="Calibri"/>
                <w:sz w:val="24"/>
                <w:szCs w:val="24"/>
              </w:rPr>
            </w:pPr>
            <w:r w:rsidRPr="00473894">
              <w:rPr>
                <w:rFonts w:ascii="Calibri" w:hAnsi="Calibri"/>
                <w:sz w:val="24"/>
                <w:szCs w:val="24"/>
              </w:rPr>
              <w:t xml:space="preserve">Where did you hear about the </w:t>
            </w:r>
            <w:r w:rsidRPr="00171C29">
              <w:rPr>
                <w:rFonts w:ascii="Calibri" w:hAnsi="Calibri"/>
                <w:sz w:val="24"/>
                <w:szCs w:val="24"/>
              </w:rPr>
              <w:t>post?</w:t>
            </w:r>
          </w:p>
        </w:tc>
        <w:tc>
          <w:tcPr>
            <w:tcW w:w="3943" w:type="dxa"/>
            <w:gridSpan w:val="2"/>
            <w:tcBorders>
              <w:left w:val="single" w:sz="12" w:space="0" w:color="auto"/>
              <w:bottom w:val="single" w:sz="4" w:space="0" w:color="auto"/>
              <w:right w:val="single" w:sz="12" w:space="0" w:color="auto"/>
            </w:tcBorders>
            <w:vAlign w:val="center"/>
          </w:tcPr>
          <w:p w14:paraId="4F01B2A6" w14:textId="77777777" w:rsidR="005123BB" w:rsidRPr="00473894" w:rsidRDefault="005123BB" w:rsidP="009440CA">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w:rsidR="005123BB" w:rsidRPr="005C52D2" w14:paraId="0480A144" w14:textId="77777777" w:rsidTr="009440CA">
        <w:trPr>
          <w:trHeight w:hRule="exact" w:val="57"/>
        </w:trPr>
        <w:tc>
          <w:tcPr>
            <w:tcW w:w="5663" w:type="dxa"/>
            <w:tcBorders>
              <w:left w:val="single" w:sz="12" w:space="0" w:color="auto"/>
              <w:right w:val="single" w:sz="12" w:space="0" w:color="auto"/>
            </w:tcBorders>
            <w:shd w:val="clear" w:color="auto" w:fill="7F7F7F"/>
            <w:vAlign w:val="center"/>
          </w:tcPr>
          <w:p w14:paraId="29834135" w14:textId="77777777" w:rsidR="005123BB" w:rsidRPr="005C52D2" w:rsidRDefault="005123BB" w:rsidP="009440CA">
            <w:pPr>
              <w:tabs>
                <w:tab w:val="left" w:pos="5446"/>
              </w:tabs>
              <w:rPr>
                <w:rFonts w:cs="Arial"/>
                <w:b/>
                <w:bCs/>
              </w:rPr>
            </w:pPr>
          </w:p>
        </w:tc>
        <w:tc>
          <w:tcPr>
            <w:tcW w:w="3943" w:type="dxa"/>
            <w:gridSpan w:val="2"/>
            <w:tcBorders>
              <w:left w:val="single" w:sz="12" w:space="0" w:color="auto"/>
              <w:right w:val="single" w:sz="12" w:space="0" w:color="auto"/>
            </w:tcBorders>
            <w:shd w:val="clear" w:color="auto" w:fill="7F7F7F"/>
            <w:vAlign w:val="center"/>
          </w:tcPr>
          <w:p w14:paraId="2B695F7A" w14:textId="77777777" w:rsidR="005123BB" w:rsidRDefault="005123BB" w:rsidP="009440CA">
            <w:pPr>
              <w:tabs>
                <w:tab w:val="left" w:pos="5446"/>
              </w:tabs>
              <w:rPr>
                <w:rFonts w:cs="Arial"/>
              </w:rPr>
            </w:pPr>
          </w:p>
        </w:tc>
      </w:tr>
      <w:tr w:rsidR="005123BB" w:rsidRPr="005C52D2" w14:paraId="4F0332DB" w14:textId="77777777" w:rsidTr="009440CA">
        <w:trPr>
          <w:trHeight w:val="567"/>
        </w:trPr>
        <w:tc>
          <w:tcPr>
            <w:tcW w:w="5663" w:type="dxa"/>
            <w:tcBorders>
              <w:left w:val="single" w:sz="12" w:space="0" w:color="auto"/>
              <w:right w:val="single" w:sz="12" w:space="0" w:color="auto"/>
            </w:tcBorders>
            <w:vAlign w:val="center"/>
          </w:tcPr>
          <w:p w14:paraId="55B76E4A" w14:textId="1A4F4B48" w:rsidR="005123BB" w:rsidRPr="00275F88" w:rsidRDefault="005123BB" w:rsidP="009440CA">
            <w:pPr>
              <w:tabs>
                <w:tab w:val="left" w:pos="5446"/>
              </w:tabs>
              <w:rPr>
                <w:rFonts w:cs="Arial"/>
                <w:sz w:val="24"/>
                <w:szCs w:val="24"/>
              </w:rPr>
            </w:pPr>
            <w:r w:rsidRPr="00275F88">
              <w:rPr>
                <w:rFonts w:cs="Arial"/>
                <w:b/>
                <w:bCs/>
                <w:sz w:val="24"/>
                <w:szCs w:val="24"/>
              </w:rPr>
              <w:t>Title:</w:t>
            </w:r>
            <w:r>
              <w:rPr>
                <w:rFonts w:cs="Arial"/>
                <w:b/>
                <w:bCs/>
                <w:sz w:val="24"/>
                <w:szCs w:val="24"/>
              </w:rPr>
              <w:t xml:space="preserve"> </w:t>
            </w:r>
          </w:p>
        </w:tc>
        <w:tc>
          <w:tcPr>
            <w:tcW w:w="3943" w:type="dxa"/>
            <w:gridSpan w:val="2"/>
            <w:tcBorders>
              <w:left w:val="single" w:sz="12" w:space="0" w:color="auto"/>
              <w:right w:val="single" w:sz="12" w:space="0" w:color="auto"/>
            </w:tcBorders>
            <w:vAlign w:val="center"/>
          </w:tcPr>
          <w:p w14:paraId="790EFCBF" w14:textId="77777777" w:rsidR="005123BB" w:rsidRPr="005C52D2" w:rsidRDefault="005123BB" w:rsidP="009440CA">
            <w:pPr>
              <w:tabs>
                <w:tab w:val="left" w:pos="5446"/>
              </w:tabs>
              <w:rPr>
                <w:rFonts w:cs="Arial"/>
              </w:rPr>
            </w:pPr>
            <w:r>
              <w:rPr>
                <w:rFonts w:cs="Arial"/>
              </w:rPr>
              <w:fldChar w:fldCharType="begin">
                <w:ffData>
                  <w:name w:val="Text109"/>
                  <w:enabled/>
                  <w:calcOnExit w:val="0"/>
                  <w:textInput/>
                </w:ffData>
              </w:fldChar>
            </w:r>
            <w:bookmarkStart w:id="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5123BB" w:rsidRPr="005C52D2" w14:paraId="1CAA7138" w14:textId="77777777" w:rsidTr="009440CA">
        <w:trPr>
          <w:trHeight w:val="567"/>
        </w:trPr>
        <w:tc>
          <w:tcPr>
            <w:tcW w:w="5663" w:type="dxa"/>
            <w:tcBorders>
              <w:left w:val="single" w:sz="12" w:space="0" w:color="auto"/>
              <w:right w:val="single" w:sz="12" w:space="0" w:color="auto"/>
            </w:tcBorders>
            <w:vAlign w:val="center"/>
          </w:tcPr>
          <w:p w14:paraId="48C2E4FC" w14:textId="77777777" w:rsidR="005123BB" w:rsidRPr="00275F88" w:rsidRDefault="005123BB" w:rsidP="009440CA">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3943" w:type="dxa"/>
            <w:gridSpan w:val="2"/>
            <w:tcBorders>
              <w:left w:val="single" w:sz="12" w:space="0" w:color="auto"/>
              <w:right w:val="single" w:sz="12" w:space="0" w:color="auto"/>
            </w:tcBorders>
            <w:vAlign w:val="center"/>
          </w:tcPr>
          <w:p w14:paraId="77D760D3" w14:textId="77777777" w:rsidR="005123BB" w:rsidRPr="005C52D2" w:rsidRDefault="005123BB" w:rsidP="009440CA">
            <w:pPr>
              <w:tabs>
                <w:tab w:val="left" w:pos="5446"/>
              </w:tabs>
              <w:rPr>
                <w:rFonts w:cs="Arial"/>
                <w:b/>
                <w:bCs/>
              </w:rPr>
            </w:pPr>
            <w:r>
              <w:rPr>
                <w:rFonts w:cs="Arial"/>
                <w:b/>
                <w:bCs/>
              </w:rPr>
              <w:fldChar w:fldCharType="begin">
                <w:ffData>
                  <w:name w:val="Text110"/>
                  <w:enabled/>
                  <w:calcOnExit w:val="0"/>
                  <w:textInput/>
                </w:ffData>
              </w:fldChar>
            </w:r>
            <w:bookmarkStart w:id="2"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2"/>
          </w:p>
        </w:tc>
      </w:tr>
      <w:tr w:rsidR="005123BB" w:rsidRPr="005C52D2" w14:paraId="012332DE" w14:textId="77777777" w:rsidTr="009440CA">
        <w:trPr>
          <w:trHeight w:val="567"/>
        </w:trPr>
        <w:tc>
          <w:tcPr>
            <w:tcW w:w="5663" w:type="dxa"/>
            <w:tcBorders>
              <w:left w:val="single" w:sz="12" w:space="0" w:color="auto"/>
              <w:right w:val="single" w:sz="12" w:space="0" w:color="auto"/>
            </w:tcBorders>
            <w:vAlign w:val="center"/>
          </w:tcPr>
          <w:p w14:paraId="51C640D8" w14:textId="77777777" w:rsidR="005123BB" w:rsidRPr="00473894" w:rsidRDefault="005123BB" w:rsidP="009440CA">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3943" w:type="dxa"/>
            <w:gridSpan w:val="2"/>
            <w:tcBorders>
              <w:left w:val="single" w:sz="12" w:space="0" w:color="auto"/>
              <w:right w:val="single" w:sz="12" w:space="0" w:color="auto"/>
            </w:tcBorders>
            <w:vAlign w:val="center"/>
          </w:tcPr>
          <w:p w14:paraId="3DB26D98" w14:textId="77777777" w:rsidR="005123BB" w:rsidRPr="00473894" w:rsidRDefault="005123BB" w:rsidP="009440CA">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id="3" w:name="Text100"/>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3"/>
          </w:p>
        </w:tc>
      </w:tr>
      <w:tr w:rsidR="005123BB" w:rsidRPr="005C52D2" w14:paraId="7139C6CE" w14:textId="77777777" w:rsidTr="009440CA">
        <w:trPr>
          <w:trHeight w:val="567"/>
        </w:trPr>
        <w:tc>
          <w:tcPr>
            <w:tcW w:w="5663" w:type="dxa"/>
            <w:vMerge w:val="restart"/>
            <w:tcBorders>
              <w:left w:val="single" w:sz="12" w:space="0" w:color="auto"/>
              <w:right w:val="single" w:sz="12" w:space="0" w:color="auto"/>
            </w:tcBorders>
            <w:vAlign w:val="center"/>
          </w:tcPr>
          <w:p w14:paraId="3E632F89" w14:textId="77777777" w:rsidR="005123BB" w:rsidRPr="00275F88" w:rsidRDefault="005123BB" w:rsidP="009440CA">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7E238025" w14:textId="77777777" w:rsidR="005123BB" w:rsidRPr="00275F88" w:rsidRDefault="005123BB" w:rsidP="009440CA">
            <w:pPr>
              <w:tabs>
                <w:tab w:val="left" w:pos="5446"/>
              </w:tabs>
              <w:rPr>
                <w:rFonts w:cs="Arial"/>
                <w:sz w:val="24"/>
                <w:szCs w:val="24"/>
              </w:rPr>
            </w:pPr>
          </w:p>
        </w:tc>
        <w:tc>
          <w:tcPr>
            <w:tcW w:w="3943" w:type="dxa"/>
            <w:gridSpan w:val="2"/>
            <w:tcBorders>
              <w:left w:val="single" w:sz="12" w:space="0" w:color="auto"/>
              <w:right w:val="single" w:sz="12" w:space="0" w:color="auto"/>
            </w:tcBorders>
            <w:vAlign w:val="center"/>
          </w:tcPr>
          <w:p w14:paraId="32F80DE5" w14:textId="77777777" w:rsidR="005123BB" w:rsidRPr="005C52D2" w:rsidRDefault="005123BB" w:rsidP="009440CA">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123BB" w:rsidRPr="005C52D2" w14:paraId="12CAC0AE" w14:textId="77777777" w:rsidTr="009440CA">
        <w:trPr>
          <w:trHeight w:val="567"/>
        </w:trPr>
        <w:tc>
          <w:tcPr>
            <w:tcW w:w="5663" w:type="dxa"/>
            <w:vMerge/>
            <w:tcBorders>
              <w:left w:val="single" w:sz="12" w:space="0" w:color="auto"/>
              <w:right w:val="single" w:sz="12" w:space="0" w:color="auto"/>
            </w:tcBorders>
            <w:vAlign w:val="center"/>
          </w:tcPr>
          <w:p w14:paraId="508CCB04" w14:textId="77777777" w:rsidR="005123BB" w:rsidRPr="00275F88" w:rsidRDefault="005123BB" w:rsidP="009440CA">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44552DCC" w14:textId="77777777" w:rsidR="005123BB" w:rsidRPr="005C52D2" w:rsidRDefault="005123BB" w:rsidP="009440CA">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123BB" w:rsidRPr="005C52D2" w14:paraId="1A4C10CB" w14:textId="77777777" w:rsidTr="009440CA">
        <w:trPr>
          <w:trHeight w:val="567"/>
        </w:trPr>
        <w:tc>
          <w:tcPr>
            <w:tcW w:w="5663" w:type="dxa"/>
            <w:vMerge/>
            <w:tcBorders>
              <w:left w:val="single" w:sz="12" w:space="0" w:color="auto"/>
              <w:right w:val="single" w:sz="12" w:space="0" w:color="auto"/>
            </w:tcBorders>
            <w:vAlign w:val="center"/>
          </w:tcPr>
          <w:p w14:paraId="074E9753" w14:textId="77777777" w:rsidR="005123BB" w:rsidRPr="00275F88" w:rsidRDefault="005123BB" w:rsidP="009440CA">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6D1002E6" w14:textId="77777777" w:rsidR="005123BB" w:rsidRPr="005C52D2" w:rsidRDefault="005123BB" w:rsidP="009440CA">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123BB" w:rsidRPr="005C52D2" w14:paraId="3E8C5537" w14:textId="77777777" w:rsidTr="009440CA">
        <w:trPr>
          <w:trHeight w:val="567"/>
        </w:trPr>
        <w:tc>
          <w:tcPr>
            <w:tcW w:w="5663" w:type="dxa"/>
            <w:tcBorders>
              <w:left w:val="single" w:sz="12" w:space="0" w:color="auto"/>
              <w:right w:val="single" w:sz="12" w:space="0" w:color="auto"/>
            </w:tcBorders>
            <w:vAlign w:val="center"/>
          </w:tcPr>
          <w:p w14:paraId="732CEA20" w14:textId="77777777" w:rsidR="005123BB" w:rsidRPr="00275F88" w:rsidRDefault="005123BB" w:rsidP="009440CA">
            <w:pPr>
              <w:tabs>
                <w:tab w:val="left" w:pos="5446"/>
              </w:tabs>
              <w:rPr>
                <w:rFonts w:cs="Arial"/>
                <w:b/>
                <w:bCs/>
                <w:sz w:val="24"/>
                <w:szCs w:val="24"/>
              </w:rPr>
            </w:pPr>
            <w:r w:rsidRPr="00275F88">
              <w:rPr>
                <w:rFonts w:cs="Arial"/>
                <w:b/>
                <w:bCs/>
                <w:sz w:val="24"/>
                <w:szCs w:val="24"/>
              </w:rPr>
              <w:t>Post Code:</w:t>
            </w:r>
          </w:p>
        </w:tc>
        <w:tc>
          <w:tcPr>
            <w:tcW w:w="3943" w:type="dxa"/>
            <w:gridSpan w:val="2"/>
            <w:tcBorders>
              <w:left w:val="single" w:sz="12" w:space="0" w:color="auto"/>
              <w:right w:val="single" w:sz="12" w:space="0" w:color="auto"/>
            </w:tcBorders>
            <w:vAlign w:val="center"/>
          </w:tcPr>
          <w:p w14:paraId="1D1EB82D" w14:textId="77777777" w:rsidR="005123BB" w:rsidRPr="005C52D2" w:rsidRDefault="005123BB" w:rsidP="009440CA">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123BB" w:rsidRPr="005C52D2" w14:paraId="0894FB21" w14:textId="77777777" w:rsidTr="009440CA">
        <w:trPr>
          <w:trHeight w:val="284"/>
        </w:trPr>
        <w:tc>
          <w:tcPr>
            <w:tcW w:w="5663" w:type="dxa"/>
            <w:vMerge w:val="restart"/>
            <w:tcBorders>
              <w:left w:val="single" w:sz="12" w:space="0" w:color="auto"/>
              <w:right w:val="single" w:sz="12" w:space="0" w:color="auto"/>
            </w:tcBorders>
            <w:vAlign w:val="center"/>
          </w:tcPr>
          <w:p w14:paraId="28ADE1AB" w14:textId="77777777" w:rsidR="005123BB" w:rsidRPr="00275F88" w:rsidRDefault="005123BB" w:rsidP="009440CA">
            <w:pPr>
              <w:tabs>
                <w:tab w:val="left" w:pos="5446"/>
              </w:tabs>
              <w:spacing w:after="120"/>
              <w:rPr>
                <w:rFonts w:cs="Arial"/>
                <w:b/>
                <w:bCs/>
                <w:sz w:val="24"/>
                <w:szCs w:val="24"/>
              </w:rPr>
            </w:pPr>
            <w:r w:rsidRPr="00275F88">
              <w:rPr>
                <w:rFonts w:cs="Arial"/>
                <w:b/>
                <w:bCs/>
                <w:sz w:val="24"/>
                <w:szCs w:val="24"/>
              </w:rPr>
              <w:t>Telephone number:</w:t>
            </w:r>
          </w:p>
          <w:p w14:paraId="31B729EC" w14:textId="77777777" w:rsidR="005123BB" w:rsidRPr="00275F88" w:rsidRDefault="005123BB" w:rsidP="009440CA">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085" w:type="dxa"/>
            <w:tcBorders>
              <w:left w:val="single" w:sz="12" w:space="0" w:color="auto"/>
              <w:right w:val="single" w:sz="12" w:space="0" w:color="auto"/>
            </w:tcBorders>
            <w:vAlign w:val="center"/>
          </w:tcPr>
          <w:p w14:paraId="5AD0238A" w14:textId="77777777" w:rsidR="005123BB" w:rsidRPr="00316618" w:rsidRDefault="005123BB" w:rsidP="009440CA">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2858" w:type="dxa"/>
            <w:tcBorders>
              <w:left w:val="single" w:sz="12" w:space="0" w:color="auto"/>
              <w:right w:val="single" w:sz="12" w:space="0" w:color="auto"/>
            </w:tcBorders>
            <w:vAlign w:val="center"/>
          </w:tcPr>
          <w:p w14:paraId="7DF0590B" w14:textId="77777777" w:rsidR="005123BB" w:rsidRPr="00316618" w:rsidRDefault="005123BB" w:rsidP="009440CA">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123BB" w:rsidRPr="005C52D2" w14:paraId="5ADEB15F" w14:textId="77777777" w:rsidTr="009440CA">
        <w:trPr>
          <w:trHeight w:val="284"/>
        </w:trPr>
        <w:tc>
          <w:tcPr>
            <w:tcW w:w="5663" w:type="dxa"/>
            <w:vMerge/>
            <w:tcBorders>
              <w:left w:val="single" w:sz="12" w:space="0" w:color="auto"/>
              <w:right w:val="single" w:sz="12" w:space="0" w:color="auto"/>
            </w:tcBorders>
            <w:vAlign w:val="center"/>
          </w:tcPr>
          <w:p w14:paraId="5672C57A" w14:textId="77777777" w:rsidR="005123BB" w:rsidRPr="00275F88" w:rsidRDefault="005123BB" w:rsidP="009440CA">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0C0EC4C5" w14:textId="77777777" w:rsidR="005123BB" w:rsidRPr="00316618" w:rsidRDefault="005123BB" w:rsidP="009440CA">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2858" w:type="dxa"/>
            <w:tcBorders>
              <w:left w:val="single" w:sz="12" w:space="0" w:color="auto"/>
              <w:right w:val="single" w:sz="12" w:space="0" w:color="auto"/>
            </w:tcBorders>
            <w:vAlign w:val="center"/>
          </w:tcPr>
          <w:p w14:paraId="2D9F7F2D" w14:textId="77777777" w:rsidR="005123BB" w:rsidRPr="00316618" w:rsidRDefault="005123BB" w:rsidP="009440CA">
            <w:pPr>
              <w:tabs>
                <w:tab w:val="left" w:pos="5446"/>
              </w:tabs>
              <w:spacing w:after="120"/>
              <w:rPr>
                <w:rFonts w:cs="Arial"/>
              </w:rPr>
            </w:pPr>
            <w:r>
              <w:rPr>
                <w:rFonts w:cs="Arial"/>
              </w:rPr>
              <w:fldChar w:fldCharType="begin">
                <w:ffData>
                  <w:name w:val="Text106"/>
                  <w:enabled/>
                  <w:calcOnExit w:val="0"/>
                  <w:textInput/>
                </w:ffData>
              </w:fldChar>
            </w:r>
            <w:bookmarkStart w:id="4"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5123BB" w:rsidRPr="005C52D2" w14:paraId="072D3B8D" w14:textId="77777777" w:rsidTr="009440CA">
        <w:trPr>
          <w:trHeight w:val="284"/>
        </w:trPr>
        <w:tc>
          <w:tcPr>
            <w:tcW w:w="5663" w:type="dxa"/>
            <w:vMerge/>
            <w:tcBorders>
              <w:left w:val="single" w:sz="12" w:space="0" w:color="auto"/>
              <w:right w:val="single" w:sz="12" w:space="0" w:color="auto"/>
            </w:tcBorders>
            <w:vAlign w:val="center"/>
          </w:tcPr>
          <w:p w14:paraId="2C47630D" w14:textId="77777777" w:rsidR="005123BB" w:rsidRPr="00275F88" w:rsidRDefault="005123BB" w:rsidP="009440CA">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49AFC5E2" w14:textId="77777777" w:rsidR="005123BB" w:rsidRPr="005C52D2" w:rsidRDefault="005123BB" w:rsidP="009440CA">
            <w:pPr>
              <w:tabs>
                <w:tab w:val="left" w:pos="5446"/>
              </w:tabs>
              <w:spacing w:after="120"/>
              <w:rPr>
                <w:rFonts w:cs="Arial"/>
              </w:rPr>
            </w:pPr>
            <w:r w:rsidRPr="005C52D2">
              <w:rPr>
                <w:rFonts w:cs="Arial"/>
              </w:rPr>
              <w:t xml:space="preserve">Mobile: </w:t>
            </w:r>
          </w:p>
        </w:tc>
        <w:tc>
          <w:tcPr>
            <w:tcW w:w="2858" w:type="dxa"/>
            <w:tcBorders>
              <w:left w:val="single" w:sz="12" w:space="0" w:color="auto"/>
              <w:right w:val="single" w:sz="12" w:space="0" w:color="auto"/>
            </w:tcBorders>
            <w:vAlign w:val="center"/>
          </w:tcPr>
          <w:p w14:paraId="774758F9" w14:textId="77777777" w:rsidR="005123BB" w:rsidRPr="005C52D2" w:rsidRDefault="005123BB" w:rsidP="009440CA">
            <w:pPr>
              <w:tabs>
                <w:tab w:val="left" w:pos="5446"/>
              </w:tabs>
              <w:rPr>
                <w:rFonts w:cs="Arial"/>
                <w:b/>
                <w:bCs/>
              </w:rPr>
            </w:pPr>
            <w:r>
              <w:rPr>
                <w:rFonts w:cs="Arial"/>
                <w:b/>
                <w:bCs/>
              </w:rPr>
              <w:fldChar w:fldCharType="begin">
                <w:ffData>
                  <w:name w:val="Text107"/>
                  <w:enabled/>
                  <w:calcOnExit w:val="0"/>
                  <w:textInput/>
                </w:ffData>
              </w:fldChar>
            </w:r>
            <w:bookmarkStart w:id="5"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5"/>
          </w:p>
        </w:tc>
      </w:tr>
      <w:tr w:rsidR="005123BB" w:rsidRPr="005C52D2" w14:paraId="68F3DB91" w14:textId="77777777" w:rsidTr="009440CA">
        <w:trPr>
          <w:trHeight w:val="284"/>
        </w:trPr>
        <w:tc>
          <w:tcPr>
            <w:tcW w:w="5663" w:type="dxa"/>
            <w:tcBorders>
              <w:left w:val="single" w:sz="12" w:space="0" w:color="auto"/>
              <w:right w:val="single" w:sz="12" w:space="0" w:color="auto"/>
            </w:tcBorders>
            <w:vAlign w:val="center"/>
          </w:tcPr>
          <w:p w14:paraId="6D5243B2" w14:textId="77777777" w:rsidR="005123BB" w:rsidRPr="00275F88" w:rsidRDefault="005123BB" w:rsidP="009440CA">
            <w:pPr>
              <w:tabs>
                <w:tab w:val="left" w:pos="5446"/>
              </w:tabs>
              <w:rPr>
                <w:rFonts w:cs="Arial"/>
                <w:b/>
                <w:bCs/>
                <w:sz w:val="24"/>
                <w:szCs w:val="24"/>
              </w:rPr>
            </w:pPr>
            <w:r w:rsidRPr="00275F88">
              <w:rPr>
                <w:rFonts w:cs="Arial"/>
                <w:b/>
                <w:bCs/>
                <w:sz w:val="24"/>
                <w:szCs w:val="24"/>
              </w:rPr>
              <w:t xml:space="preserve">E-mail address: </w:t>
            </w:r>
          </w:p>
        </w:tc>
        <w:tc>
          <w:tcPr>
            <w:tcW w:w="3943" w:type="dxa"/>
            <w:gridSpan w:val="2"/>
            <w:tcBorders>
              <w:left w:val="single" w:sz="12" w:space="0" w:color="auto"/>
              <w:right w:val="single" w:sz="12" w:space="0" w:color="auto"/>
            </w:tcBorders>
            <w:vAlign w:val="center"/>
          </w:tcPr>
          <w:p w14:paraId="07FBFBB4" w14:textId="77777777" w:rsidR="005123BB" w:rsidRPr="005C52D2" w:rsidRDefault="005123BB" w:rsidP="009440CA">
            <w:pPr>
              <w:tabs>
                <w:tab w:val="left" w:pos="5446"/>
              </w:tabs>
              <w:rPr>
                <w:rFonts w:cs="Arial"/>
                <w:b/>
                <w:bCs/>
              </w:rPr>
            </w:pPr>
            <w:r>
              <w:rPr>
                <w:rFonts w:cs="Arial"/>
                <w:b/>
                <w:bCs/>
              </w:rPr>
              <w:fldChar w:fldCharType="begin">
                <w:ffData>
                  <w:name w:val="Text108"/>
                  <w:enabled/>
                  <w:calcOnExit w:val="0"/>
                  <w:textInput/>
                </w:ffData>
              </w:fldChar>
            </w:r>
            <w:bookmarkStart w:id="6"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6"/>
          </w:p>
        </w:tc>
      </w:tr>
      <w:tr w:rsidR="005123BB" w:rsidRPr="005C52D2" w14:paraId="797EB632" w14:textId="77777777" w:rsidTr="009440CA">
        <w:trPr>
          <w:trHeight w:val="284"/>
        </w:trPr>
        <w:tc>
          <w:tcPr>
            <w:tcW w:w="5663" w:type="dxa"/>
            <w:tcBorders>
              <w:left w:val="single" w:sz="12" w:space="0" w:color="auto"/>
              <w:right w:val="single" w:sz="12" w:space="0" w:color="auto"/>
            </w:tcBorders>
            <w:vAlign w:val="center"/>
          </w:tcPr>
          <w:p w14:paraId="6E3B25D6" w14:textId="77777777" w:rsidR="005123BB" w:rsidRPr="00275F88" w:rsidRDefault="005123BB" w:rsidP="009440CA">
            <w:pPr>
              <w:tabs>
                <w:tab w:val="left" w:pos="5446"/>
              </w:tabs>
              <w:rPr>
                <w:rFonts w:cs="Arial"/>
                <w:b/>
                <w:bCs/>
                <w:sz w:val="24"/>
                <w:szCs w:val="24"/>
              </w:rPr>
            </w:pPr>
            <w:r>
              <w:rPr>
                <w:rFonts w:cs="Arial"/>
                <w:b/>
                <w:bCs/>
                <w:sz w:val="24"/>
                <w:szCs w:val="24"/>
              </w:rPr>
              <w:t>National Insurance Number:</w:t>
            </w:r>
          </w:p>
        </w:tc>
        <w:tc>
          <w:tcPr>
            <w:tcW w:w="3943" w:type="dxa"/>
            <w:gridSpan w:val="2"/>
            <w:tcBorders>
              <w:left w:val="single" w:sz="12" w:space="0" w:color="auto"/>
              <w:right w:val="single" w:sz="12" w:space="0" w:color="auto"/>
            </w:tcBorders>
            <w:vAlign w:val="center"/>
          </w:tcPr>
          <w:p w14:paraId="6E276C9D" w14:textId="77777777" w:rsidR="005123BB" w:rsidRDefault="005123BB" w:rsidP="009440CA">
            <w:pPr>
              <w:tabs>
                <w:tab w:val="left" w:pos="5446"/>
              </w:tabs>
              <w:rPr>
                <w:rFonts w:cs="Arial"/>
                <w:b/>
                <w:bCs/>
              </w:rPr>
            </w:pPr>
            <w:r>
              <w:rPr>
                <w:rFonts w:cs="Arial"/>
                <w:b/>
                <w:bCs/>
              </w:rPr>
              <w:fldChar w:fldCharType="begin">
                <w:ffData>
                  <w:name w:val="Text108"/>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r>
      <w:tr w:rsidR="005123BB" w:rsidRPr="005C52D2" w14:paraId="3829C7BD" w14:textId="77777777" w:rsidTr="009440CA">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0D20A36A" w14:textId="77777777" w:rsidR="005123BB" w:rsidRDefault="005123BB" w:rsidP="009440CA">
            <w:pPr>
              <w:tabs>
                <w:tab w:val="left" w:pos="5446"/>
              </w:tabs>
              <w:rPr>
                <w:rFonts w:cs="Arial"/>
                <w:b/>
                <w:bCs/>
              </w:rPr>
            </w:pPr>
          </w:p>
        </w:tc>
      </w:tr>
      <w:tr w:rsidR="005123BB" w:rsidRPr="005C52D2" w14:paraId="2243F5B2" w14:textId="77777777" w:rsidTr="009440CA">
        <w:trPr>
          <w:trHeight w:val="558"/>
        </w:trPr>
        <w:tc>
          <w:tcPr>
            <w:tcW w:w="9606" w:type="dxa"/>
            <w:gridSpan w:val="3"/>
            <w:tcBorders>
              <w:left w:val="single" w:sz="12" w:space="0" w:color="auto"/>
              <w:bottom w:val="single" w:sz="4" w:space="0" w:color="auto"/>
              <w:right w:val="single" w:sz="12" w:space="0" w:color="auto"/>
            </w:tcBorders>
          </w:tcPr>
          <w:p w14:paraId="35E07A46" w14:textId="573EE72A" w:rsidR="005123BB" w:rsidRDefault="005123BB" w:rsidP="009440CA">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w:t>
            </w:r>
            <w:r w:rsidRPr="00045A98">
              <w:rPr>
                <w:rFonts w:ascii="Calibri" w:hAnsi="Calibri"/>
                <w:sz w:val="24"/>
                <w:szCs w:val="24"/>
              </w:rPr>
              <w:t>Please be aware that under Section 8 of the Asylum and Immigration Act 1996, it is a criminal offence to employ anyone who is not entitled to live or work in the United King</w:t>
            </w:r>
            <w:r w:rsidRPr="00DC2F1B">
              <w:rPr>
                <w:rFonts w:ascii="Calibri" w:hAnsi="Calibri" w:cs="Calibri"/>
                <w:sz w:val="24"/>
                <w:szCs w:val="24"/>
              </w:rPr>
              <w:t xml:space="preserve">dom.  Applicants will be asked to provide proof of their employable status before the </w:t>
            </w:r>
            <w:r w:rsidR="005E16C8" w:rsidRPr="005E16C8">
              <w:rPr>
                <w:rFonts w:ascii="Calibri" w:hAnsi="Calibri" w:cs="Calibri"/>
                <w:bCs/>
                <w:color w:val="000000" w:themeColor="text1"/>
                <w:sz w:val="24"/>
                <w:szCs w:val="24"/>
              </w:rPr>
              <w:t>District</w:t>
            </w:r>
            <w:r w:rsidRPr="005E16C8">
              <w:rPr>
                <w:rFonts w:ascii="Calibri" w:hAnsi="Calibri" w:cs="Calibri"/>
                <w:color w:val="000000" w:themeColor="text1"/>
                <w:sz w:val="24"/>
                <w:szCs w:val="24"/>
              </w:rPr>
              <w:t xml:space="preserve"> can </w:t>
            </w:r>
            <w:r w:rsidRPr="00DC2F1B">
              <w:rPr>
                <w:rFonts w:ascii="Calibri" w:hAnsi="Calibri" w:cs="Calibri"/>
                <w:sz w:val="24"/>
                <w:szCs w:val="24"/>
              </w:rPr>
              <w:t>confirm any o</w:t>
            </w:r>
            <w:r w:rsidRPr="00045A98">
              <w:rPr>
                <w:rFonts w:ascii="Calibri" w:hAnsi="Calibri"/>
                <w:sz w:val="24"/>
                <w:szCs w:val="24"/>
              </w:rPr>
              <w:t>ffer of appointment</w:t>
            </w:r>
            <w:r>
              <w:rPr>
                <w:rFonts w:ascii="Calibri" w:hAnsi="Calibri"/>
                <w:sz w:val="24"/>
                <w:szCs w:val="24"/>
              </w:rPr>
              <w:t xml:space="preserve"> e.g. Passport or birth certificate</w:t>
            </w:r>
            <w:r w:rsidRPr="00045A98">
              <w:rPr>
                <w:rFonts w:ascii="Calibri" w:hAnsi="Calibri"/>
                <w:sz w:val="24"/>
                <w:szCs w:val="24"/>
              </w:rPr>
              <w:t>.</w:t>
            </w:r>
          </w:p>
          <w:p w14:paraId="7FBF9662" w14:textId="77777777" w:rsidR="005123BB" w:rsidRPr="00045A98" w:rsidRDefault="005123BB" w:rsidP="009440CA">
            <w:pPr>
              <w:pStyle w:val="OmniPage1711"/>
              <w:spacing w:after="0"/>
              <w:contextualSpacing w:val="0"/>
              <w:rPr>
                <w:rFonts w:ascii="Calibri" w:hAnsi="Calibri"/>
                <w:sz w:val="24"/>
                <w:szCs w:val="24"/>
              </w:rPr>
            </w:pPr>
          </w:p>
          <w:p w14:paraId="73F92E53" w14:textId="77777777" w:rsidR="005123BB" w:rsidRPr="00BD4671" w:rsidRDefault="005123BB" w:rsidP="009440CA">
            <w:pPr>
              <w:pStyle w:val="OmniPage1711"/>
              <w:spacing w:after="0"/>
              <w:contextualSpacing w:val="0"/>
              <w:rPr>
                <w:rFonts w:ascii="Calibri" w:hAnsi="Calibri" w:cs="Calibri"/>
                <w:sz w:val="32"/>
                <w:szCs w:val="24"/>
              </w:rPr>
            </w:pPr>
            <w:r w:rsidRPr="00BD4671">
              <w:rPr>
                <w:rFonts w:ascii="Calibri" w:hAnsi="Calibri" w:cs="Calibri"/>
                <w:color w:val="333333"/>
                <w:sz w:val="24"/>
                <w:szCs w:val="21"/>
                <w:shd w:val="clear" w:color="auto" w:fill="FFFFFF"/>
              </w:rPr>
              <w:t xml:space="preserve">Are there any restrictions on your right to work in the UK? </w:t>
            </w:r>
            <w:r w:rsidRPr="00BD4671">
              <w:rPr>
                <w:rFonts w:ascii="Calibri" w:hAnsi="Calibri" w:cs="Calibri"/>
                <w:sz w:val="24"/>
                <w:szCs w:val="24"/>
              </w:rPr>
              <w:t xml:space="preserve">Yes  </w:t>
            </w:r>
            <w:r w:rsidRPr="00BD4671">
              <w:rPr>
                <w:rFonts w:ascii="Calibri" w:hAnsi="Calibri" w:cs="Calibri"/>
                <w:sz w:val="24"/>
                <w:szCs w:val="24"/>
              </w:rPr>
              <w:fldChar w:fldCharType="begin">
                <w:ffData>
                  <w:name w:val="Check12"/>
                  <w:enabled/>
                  <w:calcOnExit w:val="0"/>
                  <w:checkBox>
                    <w:sizeAuto/>
                    <w:default w:val="0"/>
                  </w:checkBox>
                </w:ffData>
              </w:fldChar>
            </w:r>
            <w:r w:rsidRPr="00BD4671">
              <w:rPr>
                <w:rFonts w:ascii="Calibri" w:hAnsi="Calibri" w:cs="Calibri"/>
                <w:sz w:val="24"/>
                <w:szCs w:val="24"/>
              </w:rPr>
              <w:instrText xml:space="preserve"> FORMCHECKBOX </w:instrText>
            </w:r>
            <w:r w:rsidR="00C1677B">
              <w:rPr>
                <w:rFonts w:ascii="Calibri" w:hAnsi="Calibri" w:cs="Calibri"/>
                <w:sz w:val="24"/>
                <w:szCs w:val="24"/>
              </w:rPr>
            </w:r>
            <w:r w:rsidR="00C1677B">
              <w:rPr>
                <w:rFonts w:ascii="Calibri" w:hAnsi="Calibri" w:cs="Calibri"/>
                <w:sz w:val="24"/>
                <w:szCs w:val="24"/>
              </w:rPr>
              <w:fldChar w:fldCharType="separate"/>
            </w:r>
            <w:r w:rsidRPr="00BD4671">
              <w:rPr>
                <w:rFonts w:ascii="Calibri" w:hAnsi="Calibri" w:cs="Calibri"/>
                <w:sz w:val="24"/>
                <w:szCs w:val="24"/>
              </w:rPr>
              <w:fldChar w:fldCharType="end"/>
            </w:r>
            <w:r w:rsidRPr="00BD4671">
              <w:rPr>
                <w:rFonts w:ascii="Calibri" w:hAnsi="Calibri" w:cs="Calibri"/>
                <w:sz w:val="24"/>
                <w:szCs w:val="24"/>
              </w:rPr>
              <w:t xml:space="preserve">          No  </w:t>
            </w:r>
            <w:r w:rsidRPr="00BD4671">
              <w:rPr>
                <w:rFonts w:ascii="Calibri" w:hAnsi="Calibri" w:cs="Calibri"/>
                <w:sz w:val="32"/>
                <w:szCs w:val="24"/>
              </w:rPr>
              <w:fldChar w:fldCharType="begin">
                <w:ffData>
                  <w:name w:val="Check13"/>
                  <w:enabled/>
                  <w:calcOnExit w:val="0"/>
                  <w:checkBox>
                    <w:sizeAuto/>
                    <w:default w:val="0"/>
                  </w:checkBox>
                </w:ffData>
              </w:fldChar>
            </w:r>
            <w:r w:rsidRPr="00BD4671">
              <w:rPr>
                <w:rFonts w:ascii="Calibri" w:hAnsi="Calibri" w:cs="Calibri"/>
                <w:sz w:val="32"/>
                <w:szCs w:val="24"/>
              </w:rPr>
              <w:instrText xml:space="preserve"> FORMCHECKBOX </w:instrText>
            </w:r>
            <w:r w:rsidR="00C1677B">
              <w:rPr>
                <w:rFonts w:ascii="Calibri" w:hAnsi="Calibri" w:cs="Calibri"/>
                <w:sz w:val="32"/>
                <w:szCs w:val="24"/>
              </w:rPr>
            </w:r>
            <w:r w:rsidR="00C1677B">
              <w:rPr>
                <w:rFonts w:ascii="Calibri" w:hAnsi="Calibri" w:cs="Calibri"/>
                <w:sz w:val="32"/>
                <w:szCs w:val="24"/>
              </w:rPr>
              <w:fldChar w:fldCharType="separate"/>
            </w:r>
            <w:r w:rsidRPr="00BD4671">
              <w:rPr>
                <w:rFonts w:ascii="Calibri" w:hAnsi="Calibri" w:cs="Calibri"/>
                <w:sz w:val="32"/>
                <w:szCs w:val="24"/>
              </w:rPr>
              <w:fldChar w:fldCharType="end"/>
            </w:r>
          </w:p>
          <w:p w14:paraId="397328C1" w14:textId="77777777" w:rsidR="005123BB" w:rsidRPr="00BD4671" w:rsidRDefault="005123BB" w:rsidP="009440CA">
            <w:pPr>
              <w:pStyle w:val="OmniPage1711"/>
              <w:spacing w:after="0"/>
              <w:contextualSpacing w:val="0"/>
              <w:rPr>
                <w:rFonts w:ascii="Calibri" w:hAnsi="Calibri" w:cs="Calibri"/>
                <w:sz w:val="32"/>
                <w:szCs w:val="24"/>
              </w:rPr>
            </w:pPr>
          </w:p>
          <w:p w14:paraId="11EF3EAC" w14:textId="77777777" w:rsidR="005123BB" w:rsidRPr="00EC00AA" w:rsidRDefault="005123BB" w:rsidP="009440CA">
            <w:pPr>
              <w:pStyle w:val="OmniPage1711"/>
              <w:spacing w:after="0"/>
              <w:contextualSpacing w:val="0"/>
              <w:rPr>
                <w:rFonts w:ascii="Calibri" w:hAnsi="Calibri"/>
                <w:sz w:val="24"/>
                <w:szCs w:val="24"/>
              </w:rPr>
            </w:pPr>
            <w:r w:rsidRPr="00BD4671">
              <w:rPr>
                <w:rFonts w:ascii="Calibri" w:hAnsi="Calibri" w:cs="Calibri"/>
                <w:color w:val="333333"/>
                <w:sz w:val="24"/>
                <w:szCs w:val="21"/>
                <w:shd w:val="clear" w:color="auto" w:fill="FFFFFF"/>
              </w:rPr>
              <w:t>If yes, please state restrictions and the expiry date of any permissions</w:t>
            </w:r>
            <w:r w:rsidRPr="00EC00AA">
              <w:rPr>
                <w:rFonts w:ascii="Arial" w:hAnsi="Arial" w:cs="Arial"/>
                <w:color w:val="333333"/>
                <w:sz w:val="24"/>
                <w:szCs w:val="21"/>
                <w:shd w:val="clear" w:color="auto" w:fill="FFFFFF"/>
              </w:rPr>
              <w:t xml:space="preserve">. </w:t>
            </w:r>
            <w:r w:rsidRPr="00EC00AA">
              <w:rPr>
                <w:rFonts w:ascii="Arial" w:hAnsi="Arial" w:cs="Arial"/>
                <w:color w:val="333333"/>
                <w:sz w:val="24"/>
                <w:szCs w:val="21"/>
                <w:shd w:val="clear" w:color="auto" w:fill="FFFFFF"/>
              </w:rPr>
              <w:fldChar w:fldCharType="begin">
                <w:ffData>
                  <w:name w:val="Text111"/>
                  <w:enabled/>
                  <w:calcOnExit w:val="0"/>
                  <w:textInput/>
                </w:ffData>
              </w:fldChar>
            </w:r>
            <w:bookmarkStart w:id="7" w:name="Text111"/>
            <w:r w:rsidRPr="00EC00AA">
              <w:rPr>
                <w:rFonts w:ascii="Arial" w:hAnsi="Arial" w:cs="Arial"/>
                <w:color w:val="333333"/>
                <w:sz w:val="24"/>
                <w:szCs w:val="21"/>
                <w:shd w:val="clear" w:color="auto" w:fill="FFFFFF"/>
              </w:rPr>
              <w:instrText xml:space="preserve"> FORMTEXT </w:instrText>
            </w:r>
            <w:r w:rsidRPr="00EC00AA">
              <w:rPr>
                <w:rFonts w:ascii="Arial" w:hAnsi="Arial" w:cs="Arial"/>
                <w:color w:val="333333"/>
                <w:sz w:val="24"/>
                <w:szCs w:val="21"/>
                <w:shd w:val="clear" w:color="auto" w:fill="FFFFFF"/>
              </w:rPr>
            </w:r>
            <w:r w:rsidRPr="00EC00AA">
              <w:rPr>
                <w:rFonts w:ascii="Arial" w:hAnsi="Arial" w:cs="Arial"/>
                <w:color w:val="333333"/>
                <w:sz w:val="24"/>
                <w:szCs w:val="21"/>
                <w:shd w:val="clear" w:color="auto" w:fill="FFFFFF"/>
              </w:rPr>
              <w:fldChar w:fldCharType="separate"/>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fldChar w:fldCharType="end"/>
            </w:r>
            <w:bookmarkEnd w:id="7"/>
          </w:p>
        </w:tc>
      </w:tr>
      <w:tr w:rsidR="005123BB" w14:paraId="7380FEFB" w14:textId="77777777" w:rsidTr="009440CA">
        <w:trPr>
          <w:trHeight w:val="1685"/>
        </w:trPr>
        <w:tc>
          <w:tcPr>
            <w:tcW w:w="9606" w:type="dxa"/>
            <w:gridSpan w:val="3"/>
            <w:tcBorders>
              <w:left w:val="single" w:sz="12" w:space="0" w:color="auto"/>
              <w:right w:val="single" w:sz="12" w:space="0" w:color="auto"/>
            </w:tcBorders>
          </w:tcPr>
          <w:p w14:paraId="243583C2" w14:textId="77777777" w:rsidR="005123BB" w:rsidRPr="00171C29" w:rsidRDefault="005123BB" w:rsidP="009440CA">
            <w:pPr>
              <w:pStyle w:val="Heading1"/>
              <w:tabs>
                <w:tab w:val="left" w:pos="5446"/>
              </w:tabs>
              <w:rPr>
                <w:rStyle w:val="IntenseEmphasis"/>
                <w:rFonts w:ascii="Calibri" w:eastAsia="Times" w:hAnsi="Calibri" w:cs="Calibri"/>
                <w:b w:val="0"/>
                <w:sz w:val="24"/>
                <w:szCs w:val="24"/>
              </w:rPr>
            </w:pPr>
            <w:r w:rsidRPr="00171C29">
              <w:rPr>
                <w:rStyle w:val="IntenseEmphasis"/>
                <w:rFonts w:ascii="Calibri" w:eastAsia="Times" w:hAnsi="Calibri" w:cs="Calibri"/>
                <w:b w:val="0"/>
                <w:sz w:val="24"/>
                <w:szCs w:val="24"/>
              </w:rP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340C7801" w14:textId="77777777" w:rsidR="005123BB" w:rsidRPr="00473894" w:rsidRDefault="005123BB" w:rsidP="009440CA">
            <w:pPr>
              <w:pStyle w:val="Heading1"/>
              <w:tabs>
                <w:tab w:val="left" w:pos="5446"/>
              </w:tabs>
              <w:rPr>
                <w:rFonts w:ascii="Calibri" w:hAnsi="Calibri"/>
                <w:sz w:val="24"/>
              </w:rPr>
            </w:pP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8" w:name="Check5"/>
            <w:r w:rsidRPr="00473894">
              <w:rPr>
                <w:rFonts w:ascii="Calibri" w:hAnsi="Calibri"/>
                <w:b w:val="0"/>
                <w:sz w:val="24"/>
                <w:szCs w:val="24"/>
              </w:rPr>
              <w:instrText xml:space="preserve"> FORMCHECKBOX </w:instrText>
            </w:r>
            <w:r w:rsidR="00C1677B">
              <w:rPr>
                <w:rFonts w:ascii="Calibri" w:hAnsi="Calibri"/>
                <w:b w:val="0"/>
                <w:sz w:val="24"/>
                <w:szCs w:val="24"/>
              </w:rPr>
            </w:r>
            <w:r w:rsidR="00C1677B">
              <w:rPr>
                <w:rFonts w:ascii="Calibri" w:hAnsi="Calibri"/>
                <w:b w:val="0"/>
                <w:sz w:val="24"/>
                <w:szCs w:val="24"/>
              </w:rPr>
              <w:fldChar w:fldCharType="separate"/>
            </w:r>
            <w:r w:rsidRPr="00473894">
              <w:rPr>
                <w:rFonts w:ascii="Calibri" w:hAnsi="Calibri"/>
                <w:b w:val="0"/>
                <w:sz w:val="24"/>
                <w:szCs w:val="24"/>
              </w:rPr>
              <w:fldChar w:fldCharType="end"/>
            </w:r>
            <w:bookmarkEnd w:id="8"/>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9" w:name="Check6"/>
            <w:r w:rsidRPr="00473894">
              <w:rPr>
                <w:rFonts w:ascii="Calibri" w:hAnsi="Calibri"/>
                <w:b w:val="0"/>
                <w:sz w:val="24"/>
                <w:szCs w:val="24"/>
              </w:rPr>
              <w:instrText xml:space="preserve"> FORMCHECKBOX </w:instrText>
            </w:r>
            <w:r w:rsidR="00C1677B">
              <w:rPr>
                <w:rFonts w:ascii="Calibri" w:hAnsi="Calibri"/>
                <w:b w:val="0"/>
                <w:sz w:val="24"/>
                <w:szCs w:val="24"/>
              </w:rPr>
            </w:r>
            <w:r w:rsidR="00C1677B">
              <w:rPr>
                <w:rFonts w:ascii="Calibri" w:hAnsi="Calibri"/>
                <w:b w:val="0"/>
                <w:sz w:val="24"/>
                <w:szCs w:val="24"/>
              </w:rPr>
              <w:fldChar w:fldCharType="separate"/>
            </w:r>
            <w:r w:rsidRPr="00473894">
              <w:rPr>
                <w:rFonts w:ascii="Calibri" w:hAnsi="Calibri"/>
                <w:b w:val="0"/>
                <w:sz w:val="24"/>
                <w:szCs w:val="24"/>
              </w:rPr>
              <w:fldChar w:fldCharType="end"/>
            </w:r>
            <w:bookmarkEnd w:id="9"/>
            <w:r w:rsidRPr="00473894">
              <w:rPr>
                <w:rFonts w:ascii="Calibri" w:hAnsi="Calibri"/>
                <w:b w:val="0"/>
                <w:sz w:val="24"/>
                <w:szCs w:val="24"/>
              </w:rPr>
              <w:t xml:space="preserve"> No</w:t>
            </w:r>
          </w:p>
          <w:p w14:paraId="5D647FA0" w14:textId="77777777" w:rsidR="005123BB" w:rsidRPr="00473894" w:rsidRDefault="005123BB" w:rsidP="009440CA">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5123BB" w14:paraId="05DBBDBA" w14:textId="77777777" w:rsidTr="005C6E79">
        <w:trPr>
          <w:trHeight w:val="469"/>
        </w:trPr>
        <w:tc>
          <w:tcPr>
            <w:tcW w:w="9606" w:type="dxa"/>
            <w:gridSpan w:val="3"/>
            <w:tcBorders>
              <w:top w:val="single" w:sz="12" w:space="0" w:color="auto"/>
              <w:left w:val="single" w:sz="12" w:space="0" w:color="auto"/>
              <w:bottom w:val="single" w:sz="12" w:space="0" w:color="auto"/>
              <w:right w:val="single" w:sz="12" w:space="0" w:color="auto"/>
            </w:tcBorders>
          </w:tcPr>
          <w:p w14:paraId="36C2C591" w14:textId="77777777" w:rsidR="005123BB" w:rsidRDefault="005123BB" w:rsidP="009440CA">
            <w:pPr>
              <w:spacing w:after="0" w:line="240" w:lineRule="auto"/>
              <w:rPr>
                <w:sz w:val="24"/>
                <w:szCs w:val="24"/>
              </w:rPr>
            </w:pPr>
            <w:r w:rsidRPr="00045A98">
              <w:rPr>
                <w:b/>
                <w:sz w:val="24"/>
                <w:szCs w:val="24"/>
              </w:rPr>
              <w:t>EQUAL OPPORTUNITIES</w:t>
            </w:r>
            <w:r w:rsidRPr="00045A98">
              <w:rPr>
                <w:sz w:val="24"/>
                <w:szCs w:val="24"/>
              </w:rPr>
              <w:t xml:space="preserve">:  </w:t>
            </w:r>
          </w:p>
          <w:p w14:paraId="6922122E" w14:textId="77777777" w:rsidR="005123BB" w:rsidRDefault="005123BB" w:rsidP="009440CA">
            <w:pPr>
              <w:spacing w:after="0" w:line="240" w:lineRule="auto"/>
              <w:rPr>
                <w:sz w:val="24"/>
                <w:szCs w:val="24"/>
              </w:rPr>
            </w:pPr>
          </w:p>
          <w:p w14:paraId="5B206BFD" w14:textId="77777777" w:rsidR="005123BB" w:rsidRPr="005C52D2" w:rsidRDefault="005123BB" w:rsidP="009440CA">
            <w:pPr>
              <w:pStyle w:val="Header"/>
              <w:tabs>
                <w:tab w:val="left" w:pos="5446"/>
              </w:tabs>
            </w:pPr>
            <w:proofErr w:type="gramStart"/>
            <w:r w:rsidRPr="00191A20">
              <w:rPr>
                <w:lang w:val="en-US"/>
              </w:rPr>
              <w:t>In order to</w:t>
            </w:r>
            <w:proofErr w:type="gramEnd"/>
            <w:r w:rsidRPr="00191A20">
              <w:rPr>
                <w:lang w:val="en-US"/>
              </w:rPr>
              <w:t xml:space="preserve"> assist us to monitor and evaluate the delivery of our vision for diversity and equali</w:t>
            </w:r>
            <w:r w:rsidRPr="00171C29">
              <w:rPr>
                <w:lang w:val="en-US"/>
              </w:rPr>
              <w:t>ty,</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5A0A42DD" w14:textId="77777777" w:rsidR="005123BB" w:rsidRPr="00717B71" w:rsidRDefault="005123BB" w:rsidP="005123BB">
      <w:pPr>
        <w:pStyle w:val="OmniPage17"/>
        <w:tabs>
          <w:tab w:val="right" w:pos="5135"/>
          <w:tab w:val="left" w:pos="5446"/>
        </w:tabs>
        <w:rPr>
          <w:rFonts w:ascii="Calibri" w:hAnsi="Calibri" w:cs="Arial"/>
          <w:b/>
          <w:noProof w:val="0"/>
          <w:sz w:val="24"/>
          <w:szCs w:val="24"/>
        </w:rPr>
      </w:pPr>
    </w:p>
    <w:p w14:paraId="56B3FE43" w14:textId="77777777" w:rsidR="005123BB" w:rsidRDefault="005123BB" w:rsidP="005123BB">
      <w:pPr>
        <w:autoSpaceDE w:val="0"/>
        <w:autoSpaceDN w:val="0"/>
        <w:adjustRightInd w:val="0"/>
        <w:rPr>
          <w:rFonts w:cs="Arial"/>
          <w:color w:val="000000"/>
        </w:rPr>
      </w:pPr>
    </w:p>
    <w:p w14:paraId="522E3258" w14:textId="77777777" w:rsidR="005123BB" w:rsidRDefault="005123BB" w:rsidP="005123BB">
      <w:pPr>
        <w:autoSpaceDE w:val="0"/>
        <w:autoSpaceDN w:val="0"/>
        <w:adjustRightInd w:val="0"/>
        <w:rPr>
          <w:rFonts w:cs="Arial"/>
          <w:color w:val="000000"/>
        </w:rPr>
      </w:pPr>
    </w:p>
    <w:p w14:paraId="01C92761" w14:textId="77777777" w:rsidR="005123BB" w:rsidRDefault="005123BB" w:rsidP="005123BB">
      <w:pPr>
        <w:autoSpaceDE w:val="0"/>
        <w:autoSpaceDN w:val="0"/>
        <w:adjustRightInd w:val="0"/>
        <w:rPr>
          <w:rFonts w:cs="Arial"/>
          <w:color w:val="000000"/>
        </w:rPr>
      </w:pPr>
    </w:p>
    <w:p w14:paraId="1CF85595" w14:textId="77777777" w:rsidR="005123BB" w:rsidRDefault="005123BB" w:rsidP="005123BB">
      <w:pPr>
        <w:autoSpaceDE w:val="0"/>
        <w:autoSpaceDN w:val="0"/>
        <w:adjustRightInd w:val="0"/>
        <w:rPr>
          <w:rFonts w:cs="Arial"/>
          <w:color w:val="000000"/>
        </w:rPr>
      </w:pPr>
    </w:p>
    <w:p w14:paraId="7DF80873" w14:textId="6D962BDF" w:rsidR="005123BB" w:rsidRDefault="005123BB" w:rsidP="005123BB">
      <w:pPr>
        <w:autoSpaceDE w:val="0"/>
        <w:autoSpaceDN w:val="0"/>
        <w:adjustRightInd w:val="0"/>
        <w:rPr>
          <w:sz w:val="28"/>
        </w:rPr>
      </w:pPr>
      <w:r>
        <w:br w:type="page"/>
      </w:r>
    </w:p>
    <w:p w14:paraId="6D31E18D" w14:textId="77777777" w:rsidR="005123BB" w:rsidRPr="00CC5A30" w:rsidRDefault="005123BB" w:rsidP="005123BB">
      <w:pPr>
        <w:pStyle w:val="Header"/>
        <w:spacing w:after="0"/>
        <w:rPr>
          <w:b/>
          <w:sz w:val="28"/>
        </w:rPr>
      </w:pPr>
      <w:r w:rsidRPr="00CC5A30">
        <w:rPr>
          <w:b/>
          <w:sz w:val="28"/>
        </w:rPr>
        <w:lastRenderedPageBreak/>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04"/>
        <w:gridCol w:w="6492"/>
      </w:tblGrid>
      <w:tr w:rsidR="005123BB" w:rsidRPr="00AD05D3" w14:paraId="7146203E" w14:textId="77777777" w:rsidTr="005123BB">
        <w:trPr>
          <w:trHeight w:val="632"/>
        </w:trPr>
        <w:tc>
          <w:tcPr>
            <w:tcW w:w="8996" w:type="dxa"/>
            <w:gridSpan w:val="2"/>
            <w:tcBorders>
              <w:bottom w:val="single" w:sz="4" w:space="0" w:color="auto"/>
            </w:tcBorders>
            <w:vAlign w:val="center"/>
          </w:tcPr>
          <w:p w14:paraId="2DA6C0FB" w14:textId="77777777" w:rsidR="005123BB" w:rsidRPr="00C3361D" w:rsidRDefault="005123BB" w:rsidP="009440CA">
            <w:pPr>
              <w:pStyle w:val="Header"/>
              <w:spacing w:after="0"/>
            </w:pPr>
            <w:r w:rsidRPr="00C3361D">
              <w:t>Applicant To Complete</w:t>
            </w:r>
          </w:p>
        </w:tc>
      </w:tr>
      <w:tr w:rsidR="005123BB" w:rsidRPr="00AD05D3" w14:paraId="1EE180D2" w14:textId="77777777" w:rsidTr="005123BB">
        <w:trPr>
          <w:trHeight w:val="850"/>
        </w:trPr>
        <w:tc>
          <w:tcPr>
            <w:tcW w:w="2504" w:type="dxa"/>
            <w:tcBorders>
              <w:top w:val="single" w:sz="4" w:space="0" w:color="auto"/>
              <w:bottom w:val="single" w:sz="4" w:space="0" w:color="auto"/>
              <w:right w:val="single" w:sz="12" w:space="0" w:color="auto"/>
            </w:tcBorders>
            <w:shd w:val="clear" w:color="auto" w:fill="F2F2F2"/>
            <w:vAlign w:val="center"/>
          </w:tcPr>
          <w:p w14:paraId="2A4FDA2B" w14:textId="77777777" w:rsidR="005123BB" w:rsidRPr="00AD05D3" w:rsidRDefault="005123BB" w:rsidP="009440CA">
            <w:pPr>
              <w:spacing w:after="0" w:line="240" w:lineRule="auto"/>
              <w:rPr>
                <w:b/>
              </w:rPr>
            </w:pPr>
            <w:r w:rsidRPr="00AD05D3">
              <w:rPr>
                <w:b/>
              </w:rPr>
              <w:t>FULL NAME</w:t>
            </w:r>
          </w:p>
        </w:tc>
        <w:tc>
          <w:tcPr>
            <w:tcW w:w="6492" w:type="dxa"/>
            <w:tcBorders>
              <w:top w:val="single" w:sz="4" w:space="0" w:color="auto"/>
              <w:left w:val="single" w:sz="12" w:space="0" w:color="auto"/>
              <w:bottom w:val="single" w:sz="4" w:space="0" w:color="auto"/>
            </w:tcBorders>
            <w:vAlign w:val="center"/>
          </w:tcPr>
          <w:p w14:paraId="54716FF9" w14:textId="77777777" w:rsidR="005123BB" w:rsidRPr="00AD05D3" w:rsidRDefault="005123BB" w:rsidP="009440CA">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123BB" w:rsidRPr="00AD05D3" w14:paraId="0B1EC79E" w14:textId="77777777" w:rsidTr="005123BB">
        <w:trPr>
          <w:trHeight w:val="850"/>
        </w:trPr>
        <w:tc>
          <w:tcPr>
            <w:tcW w:w="2504" w:type="dxa"/>
            <w:tcBorders>
              <w:top w:val="single" w:sz="4" w:space="0" w:color="auto"/>
              <w:bottom w:val="single" w:sz="4" w:space="0" w:color="auto"/>
              <w:right w:val="single" w:sz="12" w:space="0" w:color="auto"/>
            </w:tcBorders>
            <w:shd w:val="clear" w:color="auto" w:fill="F2F2F2"/>
            <w:vAlign w:val="center"/>
          </w:tcPr>
          <w:p w14:paraId="4C17B834" w14:textId="77777777" w:rsidR="005123BB" w:rsidRPr="00AD05D3" w:rsidRDefault="005123BB" w:rsidP="009440CA">
            <w:pPr>
              <w:spacing w:after="0" w:line="240" w:lineRule="auto"/>
              <w:rPr>
                <w:b/>
              </w:rPr>
            </w:pPr>
            <w:r w:rsidRPr="00AD05D3">
              <w:rPr>
                <w:b/>
              </w:rPr>
              <w:t>POST TITLE</w:t>
            </w:r>
          </w:p>
        </w:tc>
        <w:tc>
          <w:tcPr>
            <w:tcW w:w="6492" w:type="dxa"/>
            <w:tcBorders>
              <w:top w:val="single" w:sz="4" w:space="0" w:color="auto"/>
              <w:left w:val="single" w:sz="12" w:space="0" w:color="auto"/>
              <w:bottom w:val="single" w:sz="4" w:space="0" w:color="auto"/>
            </w:tcBorders>
            <w:vAlign w:val="center"/>
          </w:tcPr>
          <w:p w14:paraId="45027A68" w14:textId="77777777" w:rsidR="005123BB" w:rsidRPr="00AD05D3" w:rsidRDefault="005123BB" w:rsidP="009440CA">
            <w:pPr>
              <w:spacing w:after="0" w:line="240" w:lineRule="auto"/>
            </w:pPr>
            <w:r w:rsidRPr="00AD05D3">
              <w:fldChar w:fldCharType="begin">
                <w:ffData>
                  <w:name w:val="Text16"/>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123BB" w:rsidRPr="00AD05D3" w14:paraId="656B60F1" w14:textId="77777777" w:rsidTr="005123BB">
        <w:trPr>
          <w:trHeight w:val="850"/>
        </w:trPr>
        <w:tc>
          <w:tcPr>
            <w:tcW w:w="2504" w:type="dxa"/>
            <w:tcBorders>
              <w:top w:val="single" w:sz="4" w:space="0" w:color="auto"/>
              <w:bottom w:val="single" w:sz="4" w:space="0" w:color="auto"/>
              <w:right w:val="single" w:sz="12" w:space="0" w:color="auto"/>
            </w:tcBorders>
            <w:shd w:val="clear" w:color="auto" w:fill="F2F2F2"/>
            <w:vAlign w:val="center"/>
          </w:tcPr>
          <w:p w14:paraId="7F3BFE7E" w14:textId="77777777" w:rsidR="005123BB" w:rsidRPr="00AD05D3" w:rsidRDefault="005123BB" w:rsidP="009440CA">
            <w:pPr>
              <w:spacing w:after="0" w:line="240" w:lineRule="auto"/>
              <w:rPr>
                <w:rFonts w:cs="Calibri"/>
                <w:b/>
                <w:caps/>
              </w:rPr>
            </w:pPr>
            <w:r w:rsidRPr="00AD05D3">
              <w:rPr>
                <w:b/>
                <w:caps/>
              </w:rPr>
              <w:t>Closing Date</w:t>
            </w:r>
          </w:p>
        </w:tc>
        <w:tc>
          <w:tcPr>
            <w:tcW w:w="6492" w:type="dxa"/>
            <w:tcBorders>
              <w:top w:val="single" w:sz="4" w:space="0" w:color="auto"/>
              <w:left w:val="single" w:sz="12" w:space="0" w:color="auto"/>
              <w:bottom w:val="single" w:sz="4" w:space="0" w:color="auto"/>
            </w:tcBorders>
            <w:vAlign w:val="center"/>
          </w:tcPr>
          <w:p w14:paraId="3B9F32C4" w14:textId="77777777" w:rsidR="005123BB" w:rsidRPr="00AD05D3" w:rsidRDefault="005123BB" w:rsidP="009440CA">
            <w:pPr>
              <w:spacing w:after="0" w:line="240" w:lineRule="auto"/>
            </w:pPr>
            <w:r w:rsidRPr="00AD05D3">
              <w:fldChar w:fldCharType="begin">
                <w:ffData>
                  <w:name w:val="Text100"/>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123BB" w:rsidRPr="00AD05D3" w14:paraId="163AAE62" w14:textId="77777777" w:rsidTr="005123BB">
        <w:trPr>
          <w:trHeight w:val="850"/>
        </w:trPr>
        <w:tc>
          <w:tcPr>
            <w:tcW w:w="2504" w:type="dxa"/>
            <w:tcBorders>
              <w:top w:val="single" w:sz="4" w:space="0" w:color="auto"/>
              <w:bottom w:val="single" w:sz="12" w:space="0" w:color="auto"/>
              <w:right w:val="single" w:sz="12" w:space="0" w:color="auto"/>
            </w:tcBorders>
            <w:shd w:val="clear" w:color="auto" w:fill="F2F2F2"/>
            <w:vAlign w:val="center"/>
          </w:tcPr>
          <w:p w14:paraId="6372F24A" w14:textId="77777777" w:rsidR="005123BB" w:rsidRPr="00AD05D3" w:rsidRDefault="005123BB" w:rsidP="009440CA">
            <w:pPr>
              <w:spacing w:after="0" w:line="240" w:lineRule="auto"/>
              <w:rPr>
                <w:b/>
                <w:caps/>
              </w:rPr>
            </w:pPr>
            <w:r w:rsidRPr="005C52D2">
              <w:rPr>
                <w:rFonts w:cs="Arial"/>
                <w:b/>
              </w:rPr>
              <w:t>Please return the completed form to:</w:t>
            </w:r>
          </w:p>
        </w:tc>
        <w:tc>
          <w:tcPr>
            <w:tcW w:w="6492" w:type="dxa"/>
            <w:tcBorders>
              <w:top w:val="single" w:sz="4" w:space="0" w:color="auto"/>
              <w:left w:val="single" w:sz="12" w:space="0" w:color="auto"/>
              <w:bottom w:val="single" w:sz="12" w:space="0" w:color="auto"/>
            </w:tcBorders>
            <w:vAlign w:val="center"/>
          </w:tcPr>
          <w:p w14:paraId="4BC5DA92" w14:textId="41AA2CB2" w:rsidR="005123BB" w:rsidRPr="00522F3E" w:rsidRDefault="00522F3E" w:rsidP="009440CA">
            <w:pPr>
              <w:pStyle w:val="Header"/>
              <w:spacing w:after="0"/>
              <w:jc w:val="center"/>
              <w:rPr>
                <w:b/>
                <w:color w:val="000000" w:themeColor="text1"/>
              </w:rPr>
            </w:pPr>
            <w:r w:rsidRPr="00522F3E">
              <w:rPr>
                <w:b/>
                <w:bCs/>
                <w:color w:val="000000" w:themeColor="text1"/>
              </w:rPr>
              <w:t>Manchester &amp; Stockport Methodist District</w:t>
            </w:r>
          </w:p>
          <w:p w14:paraId="005EFD24" w14:textId="7D6E805A" w:rsidR="005123BB" w:rsidRPr="00522F3E" w:rsidRDefault="005123BB" w:rsidP="009440CA">
            <w:pPr>
              <w:pStyle w:val="Header"/>
              <w:spacing w:after="0"/>
              <w:jc w:val="center"/>
              <w:rPr>
                <w:b/>
                <w:color w:val="000000" w:themeColor="text1"/>
              </w:rPr>
            </w:pPr>
            <w:r w:rsidRPr="00522F3E">
              <w:rPr>
                <w:b/>
                <w:color w:val="000000" w:themeColor="text1"/>
              </w:rPr>
              <w:t xml:space="preserve">Full postal address: </w:t>
            </w:r>
            <w:r w:rsidR="00522F3E" w:rsidRPr="00522F3E">
              <w:rPr>
                <w:b/>
                <w:color w:val="000000" w:themeColor="text1"/>
              </w:rPr>
              <w:t>Sale Moor Methodist Church, Northenden Road, Sale.  M33 2PP</w:t>
            </w:r>
          </w:p>
          <w:p w14:paraId="57220958" w14:textId="0A6615BF" w:rsidR="005123BB" w:rsidRPr="00522F3E" w:rsidRDefault="005123BB" w:rsidP="009440CA">
            <w:pPr>
              <w:pStyle w:val="Header"/>
              <w:spacing w:after="0"/>
              <w:jc w:val="center"/>
              <w:rPr>
                <w:b/>
                <w:color w:val="000000" w:themeColor="text1"/>
                <w:lang w:val="en-US"/>
              </w:rPr>
            </w:pPr>
            <w:r w:rsidRPr="00522F3E">
              <w:rPr>
                <w:b/>
                <w:color w:val="000000" w:themeColor="text1"/>
                <w:lang w:val="en-US"/>
              </w:rPr>
              <w:t xml:space="preserve">e-mail: </w:t>
            </w:r>
            <w:r w:rsidR="001131B7">
              <w:rPr>
                <w:b/>
                <w:color w:val="000000" w:themeColor="text1"/>
                <w:lang w:val="en-US"/>
              </w:rPr>
              <w:t>comms</w:t>
            </w:r>
            <w:r w:rsidR="00522F3E" w:rsidRPr="00522F3E">
              <w:rPr>
                <w:b/>
                <w:color w:val="000000" w:themeColor="text1"/>
                <w:lang w:val="en-US"/>
              </w:rPr>
              <w:t>@mandsmethodists.org.uk</w:t>
            </w:r>
          </w:p>
          <w:p w14:paraId="4FCD68CF" w14:textId="68D06D4F" w:rsidR="005123BB" w:rsidRPr="002A3769" w:rsidRDefault="005123BB" w:rsidP="009440CA">
            <w:pPr>
              <w:pStyle w:val="Header"/>
              <w:spacing w:after="0"/>
              <w:jc w:val="center"/>
              <w:rPr>
                <w:b/>
              </w:rPr>
            </w:pPr>
            <w:r w:rsidRPr="00522F3E">
              <w:rPr>
                <w:b/>
                <w:color w:val="000000" w:themeColor="text1"/>
              </w:rPr>
              <w:t xml:space="preserve">Telephone: </w:t>
            </w:r>
            <w:r w:rsidR="001131B7">
              <w:rPr>
                <w:b/>
                <w:color w:val="000000" w:themeColor="text1"/>
              </w:rPr>
              <w:t>0793 201 1631</w:t>
            </w:r>
          </w:p>
        </w:tc>
      </w:tr>
    </w:tbl>
    <w:p w14:paraId="6440AFA1" w14:textId="77777777" w:rsidR="005123BB" w:rsidRDefault="005123BB" w:rsidP="005123BB">
      <w:pPr>
        <w:spacing w:after="0" w:line="240" w:lineRule="auto"/>
      </w:pPr>
    </w:p>
    <w:p w14:paraId="209E9F03" w14:textId="77777777" w:rsidR="005123BB" w:rsidRDefault="005123BB" w:rsidP="005123BB">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06"/>
        <w:gridCol w:w="6490"/>
      </w:tblGrid>
      <w:tr w:rsidR="005123BB" w:rsidRPr="00AD05D3" w14:paraId="3F3E2606" w14:textId="77777777" w:rsidTr="009440CA">
        <w:trPr>
          <w:trHeight w:val="567"/>
        </w:trPr>
        <w:tc>
          <w:tcPr>
            <w:tcW w:w="9243" w:type="dxa"/>
            <w:gridSpan w:val="2"/>
            <w:shd w:val="clear" w:color="auto" w:fill="D9D9D9"/>
            <w:vAlign w:val="center"/>
          </w:tcPr>
          <w:p w14:paraId="004702AC" w14:textId="77777777" w:rsidR="005123BB" w:rsidRPr="00CC5A30" w:rsidRDefault="005123BB" w:rsidP="009440CA">
            <w:pPr>
              <w:pStyle w:val="Header"/>
              <w:spacing w:after="0"/>
              <w:rPr>
                <w:b/>
              </w:rPr>
            </w:pPr>
            <w:r w:rsidRPr="00CC5A30">
              <w:rPr>
                <w:b/>
              </w:rPr>
              <w:t>For Office Use Only</w:t>
            </w:r>
          </w:p>
        </w:tc>
      </w:tr>
      <w:tr w:rsidR="005123BB" w:rsidRPr="00AD05D3" w14:paraId="237410DD" w14:textId="77777777" w:rsidTr="009440CA">
        <w:trPr>
          <w:trHeight w:val="567"/>
        </w:trPr>
        <w:tc>
          <w:tcPr>
            <w:tcW w:w="2549" w:type="dxa"/>
            <w:shd w:val="clear" w:color="auto" w:fill="F3F3F3"/>
            <w:vAlign w:val="center"/>
          </w:tcPr>
          <w:p w14:paraId="4E458E18" w14:textId="77777777" w:rsidR="005123BB" w:rsidRPr="00F6218F" w:rsidRDefault="005123BB" w:rsidP="009440CA">
            <w:pPr>
              <w:pStyle w:val="Header"/>
              <w:spacing w:after="0"/>
              <w:rPr>
                <w:b/>
              </w:rPr>
            </w:pPr>
            <w:r w:rsidRPr="00F6218F">
              <w:rPr>
                <w:b/>
              </w:rPr>
              <w:t>Date Received</w:t>
            </w:r>
          </w:p>
        </w:tc>
        <w:tc>
          <w:tcPr>
            <w:tcW w:w="6694" w:type="dxa"/>
            <w:shd w:val="clear" w:color="auto" w:fill="F3F3F3"/>
            <w:vAlign w:val="center"/>
          </w:tcPr>
          <w:p w14:paraId="5D6915BE" w14:textId="77777777" w:rsidR="005123BB" w:rsidRDefault="005123BB" w:rsidP="009440CA">
            <w:pPr>
              <w:pStyle w:val="Header"/>
              <w:spacing w:after="0"/>
            </w:pPr>
          </w:p>
        </w:tc>
      </w:tr>
      <w:tr w:rsidR="005123BB" w:rsidRPr="00AD05D3" w14:paraId="7579E562" w14:textId="77777777" w:rsidTr="009440CA">
        <w:trPr>
          <w:trHeight w:val="567"/>
        </w:trPr>
        <w:tc>
          <w:tcPr>
            <w:tcW w:w="2549" w:type="dxa"/>
            <w:shd w:val="clear" w:color="auto" w:fill="F3F3F3"/>
            <w:vAlign w:val="center"/>
          </w:tcPr>
          <w:p w14:paraId="36B7A4E9" w14:textId="77777777" w:rsidR="005123BB" w:rsidRPr="00F6218F" w:rsidRDefault="005123BB" w:rsidP="009440CA">
            <w:pPr>
              <w:pStyle w:val="Header"/>
              <w:spacing w:after="0"/>
              <w:rPr>
                <w:b/>
              </w:rPr>
            </w:pPr>
            <w:r w:rsidRPr="00F6218F">
              <w:rPr>
                <w:b/>
              </w:rPr>
              <w:t>Application No</w:t>
            </w:r>
          </w:p>
        </w:tc>
        <w:tc>
          <w:tcPr>
            <w:tcW w:w="6694" w:type="dxa"/>
            <w:shd w:val="clear" w:color="auto" w:fill="F3F3F3"/>
            <w:vAlign w:val="center"/>
          </w:tcPr>
          <w:p w14:paraId="3E3E4215" w14:textId="77777777" w:rsidR="005123BB" w:rsidRDefault="005123BB" w:rsidP="009440CA">
            <w:pPr>
              <w:pStyle w:val="Header"/>
              <w:spacing w:after="0"/>
            </w:pPr>
          </w:p>
        </w:tc>
      </w:tr>
      <w:tr w:rsidR="005123BB" w:rsidRPr="00AD05D3" w14:paraId="367EA458" w14:textId="77777777" w:rsidTr="009440CA">
        <w:trPr>
          <w:trHeight w:val="567"/>
        </w:trPr>
        <w:tc>
          <w:tcPr>
            <w:tcW w:w="2549" w:type="dxa"/>
            <w:shd w:val="clear" w:color="auto" w:fill="F3F3F3"/>
            <w:vAlign w:val="center"/>
          </w:tcPr>
          <w:p w14:paraId="6061E4EC" w14:textId="77777777" w:rsidR="005123BB" w:rsidRPr="00F6218F" w:rsidRDefault="005123BB" w:rsidP="009440CA">
            <w:pPr>
              <w:pStyle w:val="Header"/>
              <w:spacing w:after="0"/>
              <w:rPr>
                <w:b/>
              </w:rPr>
            </w:pPr>
            <w:r w:rsidRPr="00F6218F">
              <w:rPr>
                <w:b/>
              </w:rPr>
              <w:t>Special needs at Interview</w:t>
            </w:r>
          </w:p>
        </w:tc>
        <w:tc>
          <w:tcPr>
            <w:tcW w:w="6694" w:type="dxa"/>
            <w:shd w:val="clear" w:color="auto" w:fill="F3F3F3"/>
            <w:vAlign w:val="center"/>
          </w:tcPr>
          <w:p w14:paraId="2698298C" w14:textId="77777777" w:rsidR="005123BB" w:rsidRDefault="005123BB" w:rsidP="009440CA">
            <w:pPr>
              <w:pStyle w:val="Header"/>
              <w:spacing w:after="0"/>
            </w:pPr>
          </w:p>
        </w:tc>
      </w:tr>
      <w:tr w:rsidR="005123BB" w:rsidRPr="00AD05D3" w14:paraId="2E4E6A4F" w14:textId="77777777" w:rsidTr="009440CA">
        <w:trPr>
          <w:trHeight w:val="567"/>
        </w:trPr>
        <w:tc>
          <w:tcPr>
            <w:tcW w:w="2549" w:type="dxa"/>
            <w:shd w:val="clear" w:color="auto" w:fill="F3F3F3"/>
            <w:vAlign w:val="center"/>
          </w:tcPr>
          <w:p w14:paraId="33739E8F" w14:textId="77777777" w:rsidR="005123BB" w:rsidRPr="00F6218F" w:rsidRDefault="005123BB" w:rsidP="009440CA">
            <w:pPr>
              <w:pStyle w:val="Header"/>
              <w:spacing w:after="0"/>
              <w:rPr>
                <w:b/>
              </w:rPr>
            </w:pPr>
            <w:r w:rsidRPr="00F6218F">
              <w:rPr>
                <w:b/>
              </w:rPr>
              <w:t>Shortlisted</w:t>
            </w:r>
          </w:p>
        </w:tc>
        <w:tc>
          <w:tcPr>
            <w:tcW w:w="6694" w:type="dxa"/>
            <w:shd w:val="clear" w:color="auto" w:fill="F3F3F3"/>
            <w:vAlign w:val="center"/>
          </w:tcPr>
          <w:p w14:paraId="75969E93" w14:textId="77777777" w:rsidR="005123BB" w:rsidRPr="00AD05D3" w:rsidRDefault="005123BB" w:rsidP="009440CA">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C1677B">
              <w:rPr>
                <w:lang w:val="en-US"/>
              </w:rPr>
            </w:r>
            <w:r w:rsidR="00C1677B">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C1677B">
              <w:rPr>
                <w:lang w:val="en-US"/>
              </w:rPr>
            </w:r>
            <w:r w:rsidR="00C1677B">
              <w:rPr>
                <w:lang w:val="en-US"/>
              </w:rPr>
              <w:fldChar w:fldCharType="separate"/>
            </w:r>
            <w:r w:rsidRPr="00AD05D3">
              <w:rPr>
                <w:lang w:val="en-US"/>
              </w:rPr>
              <w:fldChar w:fldCharType="end"/>
            </w:r>
          </w:p>
        </w:tc>
      </w:tr>
      <w:tr w:rsidR="005123BB" w:rsidRPr="00AD05D3" w14:paraId="7B401898" w14:textId="77777777" w:rsidTr="009440CA">
        <w:trPr>
          <w:trHeight w:val="567"/>
        </w:trPr>
        <w:tc>
          <w:tcPr>
            <w:tcW w:w="2549" w:type="dxa"/>
            <w:shd w:val="clear" w:color="auto" w:fill="F3F3F3"/>
            <w:vAlign w:val="center"/>
          </w:tcPr>
          <w:p w14:paraId="11512AC0" w14:textId="77777777" w:rsidR="005123BB" w:rsidRPr="00F6218F" w:rsidRDefault="005123BB" w:rsidP="009440CA">
            <w:pPr>
              <w:pStyle w:val="Header"/>
              <w:spacing w:after="0"/>
              <w:rPr>
                <w:b/>
              </w:rPr>
            </w:pPr>
            <w:r w:rsidRPr="00F6218F">
              <w:rPr>
                <w:b/>
              </w:rPr>
              <w:t>Appointed</w:t>
            </w:r>
          </w:p>
        </w:tc>
        <w:tc>
          <w:tcPr>
            <w:tcW w:w="6694" w:type="dxa"/>
            <w:shd w:val="clear" w:color="auto" w:fill="F3F3F3"/>
            <w:vAlign w:val="center"/>
          </w:tcPr>
          <w:p w14:paraId="71E1B740" w14:textId="77777777" w:rsidR="005123BB" w:rsidRPr="00AD05D3" w:rsidRDefault="005123BB" w:rsidP="009440CA">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C1677B">
              <w:rPr>
                <w:lang w:val="en-US"/>
              </w:rPr>
            </w:r>
            <w:r w:rsidR="00C1677B">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C1677B">
              <w:rPr>
                <w:lang w:val="en-US"/>
              </w:rPr>
            </w:r>
            <w:r w:rsidR="00C1677B">
              <w:rPr>
                <w:lang w:val="en-US"/>
              </w:rPr>
              <w:fldChar w:fldCharType="separate"/>
            </w:r>
            <w:r w:rsidRPr="00AD05D3">
              <w:rPr>
                <w:lang w:val="en-US"/>
              </w:rPr>
              <w:fldChar w:fldCharType="end"/>
            </w:r>
          </w:p>
        </w:tc>
      </w:tr>
    </w:tbl>
    <w:p w14:paraId="64FC7348" w14:textId="77777777" w:rsidR="005123BB" w:rsidRDefault="005123BB" w:rsidP="005123BB">
      <w:pPr>
        <w:spacing w:after="0" w:line="240" w:lineRule="auto"/>
      </w:pPr>
    </w:p>
    <w:p w14:paraId="43DF78EF" w14:textId="77777777" w:rsidR="005123BB" w:rsidRDefault="005123BB" w:rsidP="005123BB">
      <w:pPr>
        <w:spacing w:after="0" w:line="240" w:lineRule="auto"/>
      </w:pPr>
    </w:p>
    <w:p w14:paraId="6F2F3240" w14:textId="77777777" w:rsidR="005123BB" w:rsidRDefault="005123BB" w:rsidP="005123BB">
      <w:pPr>
        <w:spacing w:after="0" w:line="240" w:lineRule="auto"/>
      </w:pPr>
    </w:p>
    <w:p w14:paraId="00A7C1C2" w14:textId="77777777" w:rsidR="005123BB" w:rsidRDefault="005123BB" w:rsidP="005123BB">
      <w:pPr>
        <w:spacing w:after="0" w:line="240" w:lineRule="auto"/>
      </w:pPr>
    </w:p>
    <w:p w14:paraId="3EC0D05F" w14:textId="60BC2390" w:rsidR="00522F3E" w:rsidRDefault="00522F3E">
      <w:pPr>
        <w:spacing w:after="0" w:line="240" w:lineRule="auto"/>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80"/>
        <w:gridCol w:w="2504"/>
        <w:gridCol w:w="1700"/>
        <w:gridCol w:w="2012"/>
      </w:tblGrid>
      <w:tr w:rsidR="005123BB" w:rsidRPr="00AD05D3" w14:paraId="2BE269AA" w14:textId="77777777" w:rsidTr="00522F3E">
        <w:trPr>
          <w:trHeight w:hRule="exact" w:val="907"/>
        </w:trPr>
        <w:tc>
          <w:tcPr>
            <w:tcW w:w="8996" w:type="dxa"/>
            <w:gridSpan w:val="4"/>
            <w:tcBorders>
              <w:bottom w:val="single" w:sz="4" w:space="0" w:color="auto"/>
            </w:tcBorders>
            <w:shd w:val="clear" w:color="auto" w:fill="D9D9D9"/>
            <w:vAlign w:val="center"/>
          </w:tcPr>
          <w:p w14:paraId="06069C64" w14:textId="77777777" w:rsidR="005123BB" w:rsidRPr="00CF5A72" w:rsidRDefault="005123BB" w:rsidP="005123BB">
            <w:pPr>
              <w:pStyle w:val="Header"/>
              <w:numPr>
                <w:ilvl w:val="0"/>
                <w:numId w:val="2"/>
              </w:numPr>
              <w:tabs>
                <w:tab w:val="clear" w:pos="4513"/>
                <w:tab w:val="clear" w:pos="9026"/>
              </w:tabs>
              <w:spacing w:after="0" w:line="240" w:lineRule="auto"/>
              <w:ind w:left="284" w:hanging="284"/>
              <w:rPr>
                <w:b/>
                <w:sz w:val="28"/>
              </w:rPr>
            </w:pPr>
            <w:r>
              <w:lastRenderedPageBreak/>
              <w:br w:type="page"/>
            </w:r>
            <w:r w:rsidRPr="00F6218F">
              <w:rPr>
                <w:b/>
              </w:rPr>
              <w:t>EMPLOYMENT HISTORY</w:t>
            </w:r>
          </w:p>
          <w:p w14:paraId="46AA5908" w14:textId="77777777" w:rsidR="005123BB" w:rsidRDefault="005123BB" w:rsidP="009440CA">
            <w:pPr>
              <w:pStyle w:val="BodyText"/>
              <w:spacing w:after="0"/>
              <w:rPr>
                <w:sz w:val="22"/>
              </w:rPr>
            </w:pPr>
            <w:r w:rsidRPr="00DB0B93">
              <w:rPr>
                <w:sz w:val="22"/>
              </w:rPr>
              <w:t>List all employers starting with your present or most recent first.  Please account for any gaps in employment.</w:t>
            </w:r>
            <w:r>
              <w:rPr>
                <w:sz w:val="22"/>
              </w:rPr>
              <w:t xml:space="preserve"> </w:t>
            </w:r>
          </w:p>
          <w:p w14:paraId="1026644C" w14:textId="77777777" w:rsidR="005123BB" w:rsidRPr="00B40805" w:rsidRDefault="005123BB" w:rsidP="009440CA">
            <w:pPr>
              <w:pStyle w:val="BodyText"/>
              <w:spacing w:after="0"/>
              <w:rPr>
                <w:sz w:val="22"/>
              </w:rPr>
            </w:pPr>
          </w:p>
        </w:tc>
      </w:tr>
      <w:tr w:rsidR="005123BB" w:rsidRPr="00AD05D3" w14:paraId="73D51A75" w14:textId="77777777" w:rsidTr="00522F3E">
        <w:trPr>
          <w:trHeight w:val="787"/>
        </w:trPr>
        <w:tc>
          <w:tcPr>
            <w:tcW w:w="2780" w:type="dxa"/>
            <w:tcBorders>
              <w:top w:val="single" w:sz="4" w:space="0" w:color="auto"/>
              <w:bottom w:val="single" w:sz="4" w:space="0" w:color="auto"/>
              <w:right w:val="single" w:sz="4" w:space="0" w:color="auto"/>
            </w:tcBorders>
          </w:tcPr>
          <w:p w14:paraId="27FC5F1F" w14:textId="77777777" w:rsidR="005123BB" w:rsidRPr="00B40805" w:rsidRDefault="005123BB" w:rsidP="009440CA">
            <w:pPr>
              <w:pStyle w:val="Header"/>
              <w:spacing w:after="0"/>
              <w:jc w:val="center"/>
              <w:rPr>
                <w:b/>
              </w:rPr>
            </w:pPr>
            <w:r w:rsidRPr="00B40805">
              <w:rPr>
                <w:b/>
              </w:rPr>
              <w:t>Name and Address of Employer</w:t>
            </w:r>
          </w:p>
        </w:tc>
        <w:tc>
          <w:tcPr>
            <w:tcW w:w="2504" w:type="dxa"/>
            <w:tcBorders>
              <w:top w:val="single" w:sz="4" w:space="0" w:color="auto"/>
              <w:left w:val="single" w:sz="4" w:space="0" w:color="auto"/>
              <w:bottom w:val="single" w:sz="4" w:space="0" w:color="auto"/>
              <w:right w:val="single" w:sz="4" w:space="0" w:color="auto"/>
            </w:tcBorders>
          </w:tcPr>
          <w:p w14:paraId="17DA033A" w14:textId="63C0AE6F" w:rsidR="005123BB" w:rsidRPr="00B40805" w:rsidRDefault="005123BB" w:rsidP="009440CA">
            <w:pPr>
              <w:spacing w:after="0" w:line="240" w:lineRule="auto"/>
              <w:jc w:val="center"/>
              <w:rPr>
                <w:b/>
                <w:sz w:val="24"/>
              </w:rPr>
            </w:pPr>
            <w:r w:rsidRPr="00B40805">
              <w:rPr>
                <w:b/>
                <w:sz w:val="24"/>
              </w:rPr>
              <w:t>Position Held</w:t>
            </w:r>
            <w:r>
              <w:rPr>
                <w:b/>
                <w:sz w:val="24"/>
              </w:rPr>
              <w:t xml:space="preserve"> </w:t>
            </w:r>
            <w:r w:rsidRPr="00522F3E">
              <w:rPr>
                <w:b/>
                <w:color w:val="000000" w:themeColor="text1"/>
                <w:sz w:val="24"/>
              </w:rPr>
              <w:t>and Brief Description of Duties</w:t>
            </w:r>
          </w:p>
        </w:tc>
        <w:tc>
          <w:tcPr>
            <w:tcW w:w="1700" w:type="dxa"/>
            <w:tcBorders>
              <w:top w:val="single" w:sz="4" w:space="0" w:color="auto"/>
              <w:left w:val="single" w:sz="4" w:space="0" w:color="auto"/>
              <w:bottom w:val="single" w:sz="4" w:space="0" w:color="auto"/>
              <w:right w:val="single" w:sz="4" w:space="0" w:color="auto"/>
            </w:tcBorders>
          </w:tcPr>
          <w:p w14:paraId="21BA8F2E" w14:textId="77777777" w:rsidR="005123BB" w:rsidRPr="00B40805" w:rsidRDefault="005123BB" w:rsidP="009440CA">
            <w:pPr>
              <w:pStyle w:val="Header"/>
              <w:spacing w:after="0"/>
              <w:jc w:val="center"/>
              <w:rPr>
                <w:b/>
              </w:rPr>
            </w:pPr>
            <w:r w:rsidRPr="00B40805">
              <w:rPr>
                <w:b/>
              </w:rPr>
              <w:t>From   To</w:t>
            </w:r>
          </w:p>
          <w:p w14:paraId="0D1399A7" w14:textId="77777777" w:rsidR="005123BB" w:rsidRPr="00B40805" w:rsidRDefault="005123BB" w:rsidP="009440CA">
            <w:pPr>
              <w:pStyle w:val="Header"/>
              <w:spacing w:after="0"/>
              <w:jc w:val="center"/>
              <w:rPr>
                <w:b/>
              </w:rPr>
            </w:pPr>
            <w:r w:rsidRPr="00B40805">
              <w:rPr>
                <w:b/>
              </w:rPr>
              <w:t>Month/Year</w:t>
            </w:r>
          </w:p>
        </w:tc>
        <w:tc>
          <w:tcPr>
            <w:tcW w:w="2012" w:type="dxa"/>
            <w:tcBorders>
              <w:top w:val="single" w:sz="4" w:space="0" w:color="auto"/>
              <w:left w:val="single" w:sz="4" w:space="0" w:color="auto"/>
              <w:bottom w:val="single" w:sz="4" w:space="0" w:color="auto"/>
            </w:tcBorders>
          </w:tcPr>
          <w:p w14:paraId="43FA4926" w14:textId="77777777" w:rsidR="005123BB" w:rsidRPr="00CF5A72" w:rsidRDefault="005123BB" w:rsidP="009440CA">
            <w:pPr>
              <w:spacing w:after="0" w:line="240" w:lineRule="auto"/>
              <w:jc w:val="center"/>
              <w:rPr>
                <w:b/>
              </w:rPr>
            </w:pPr>
            <w:r w:rsidRPr="00B40805">
              <w:rPr>
                <w:b/>
                <w:sz w:val="24"/>
              </w:rPr>
              <w:t>Reason for Leaving</w:t>
            </w:r>
          </w:p>
        </w:tc>
      </w:tr>
      <w:tr w:rsidR="005123BB" w:rsidRPr="00AD05D3" w14:paraId="569C16B4" w14:textId="77777777" w:rsidTr="00522F3E">
        <w:trPr>
          <w:trHeight w:val="1304"/>
        </w:trPr>
        <w:tc>
          <w:tcPr>
            <w:tcW w:w="2780" w:type="dxa"/>
            <w:tcBorders>
              <w:top w:val="single" w:sz="4" w:space="0" w:color="auto"/>
              <w:bottom w:val="single" w:sz="4" w:space="0" w:color="auto"/>
              <w:right w:val="single" w:sz="4" w:space="0" w:color="auto"/>
            </w:tcBorders>
          </w:tcPr>
          <w:p w14:paraId="5164EAAC" w14:textId="77777777" w:rsidR="005123BB" w:rsidRPr="00C3361D" w:rsidRDefault="005123BB" w:rsidP="009440CA">
            <w:pPr>
              <w:pStyle w:val="Header"/>
              <w:spacing w:after="0"/>
            </w:pPr>
            <w:r w:rsidRPr="00C3361D">
              <w:fldChar w:fldCharType="begin">
                <w:ffData>
                  <w:name w:val="Text62"/>
                  <w:enabled/>
                  <w:calcOnExit w:val="0"/>
                  <w:textInput/>
                </w:ffData>
              </w:fldChar>
            </w:r>
            <w:bookmarkStart w:id="10" w:name="Text6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0"/>
          </w:p>
        </w:tc>
        <w:tc>
          <w:tcPr>
            <w:tcW w:w="2504" w:type="dxa"/>
            <w:tcBorders>
              <w:top w:val="single" w:sz="4" w:space="0" w:color="auto"/>
              <w:left w:val="single" w:sz="4" w:space="0" w:color="auto"/>
              <w:bottom w:val="single" w:sz="4" w:space="0" w:color="auto"/>
              <w:right w:val="single" w:sz="4" w:space="0" w:color="auto"/>
            </w:tcBorders>
          </w:tcPr>
          <w:p w14:paraId="278B9F2E" w14:textId="77777777" w:rsidR="005123BB" w:rsidRPr="00AD05D3" w:rsidRDefault="005123BB" w:rsidP="009440CA">
            <w:pPr>
              <w:spacing w:after="0" w:line="240" w:lineRule="auto"/>
            </w:pPr>
            <w:r w:rsidRPr="00AD05D3">
              <w:fldChar w:fldCharType="begin">
                <w:ffData>
                  <w:name w:val="Text67"/>
                  <w:enabled/>
                  <w:calcOnExit w:val="0"/>
                  <w:textInput/>
                </w:ffData>
              </w:fldChar>
            </w:r>
            <w:bookmarkStart w:id="11"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1"/>
          </w:p>
        </w:tc>
        <w:tc>
          <w:tcPr>
            <w:tcW w:w="1700" w:type="dxa"/>
            <w:tcBorders>
              <w:top w:val="single" w:sz="4" w:space="0" w:color="auto"/>
              <w:left w:val="single" w:sz="4" w:space="0" w:color="auto"/>
              <w:bottom w:val="single" w:sz="4" w:space="0" w:color="auto"/>
              <w:right w:val="single" w:sz="4" w:space="0" w:color="auto"/>
            </w:tcBorders>
          </w:tcPr>
          <w:p w14:paraId="32666142" w14:textId="77777777" w:rsidR="005123BB" w:rsidRPr="00C3361D" w:rsidRDefault="005123BB" w:rsidP="009440CA">
            <w:pPr>
              <w:pStyle w:val="Header"/>
              <w:spacing w:after="0"/>
            </w:pPr>
            <w:r w:rsidRPr="00C3361D">
              <w:fldChar w:fldCharType="begin">
                <w:ffData>
                  <w:name w:val="Text69"/>
                  <w:enabled/>
                  <w:calcOnExit w:val="0"/>
                  <w:textInput/>
                </w:ffData>
              </w:fldChar>
            </w:r>
            <w:bookmarkStart w:id="12" w:name="Text6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2"/>
          </w:p>
        </w:tc>
        <w:tc>
          <w:tcPr>
            <w:tcW w:w="2012" w:type="dxa"/>
            <w:tcBorders>
              <w:top w:val="single" w:sz="4" w:space="0" w:color="auto"/>
              <w:left w:val="single" w:sz="4" w:space="0" w:color="auto"/>
              <w:bottom w:val="single" w:sz="4" w:space="0" w:color="auto"/>
            </w:tcBorders>
          </w:tcPr>
          <w:p w14:paraId="1CADE7A3" w14:textId="77777777" w:rsidR="005123BB" w:rsidRPr="00AD05D3" w:rsidRDefault="005123BB" w:rsidP="009440CA">
            <w:pPr>
              <w:spacing w:after="0" w:line="240" w:lineRule="auto"/>
            </w:pPr>
            <w:r w:rsidRPr="00AD05D3">
              <w:fldChar w:fldCharType="begin">
                <w:ffData>
                  <w:name w:val="Text71"/>
                  <w:enabled/>
                  <w:calcOnExit w:val="0"/>
                  <w:textInput/>
                </w:ffData>
              </w:fldChar>
            </w:r>
            <w:bookmarkStart w:id="13"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3"/>
          </w:p>
        </w:tc>
      </w:tr>
      <w:tr w:rsidR="005123BB" w:rsidRPr="00AD05D3" w14:paraId="366F533D" w14:textId="77777777" w:rsidTr="00522F3E">
        <w:trPr>
          <w:trHeight w:val="1304"/>
        </w:trPr>
        <w:tc>
          <w:tcPr>
            <w:tcW w:w="2780" w:type="dxa"/>
            <w:tcBorders>
              <w:top w:val="single" w:sz="4" w:space="0" w:color="auto"/>
              <w:bottom w:val="single" w:sz="4" w:space="0" w:color="auto"/>
              <w:right w:val="single" w:sz="4" w:space="0" w:color="auto"/>
            </w:tcBorders>
          </w:tcPr>
          <w:p w14:paraId="3D1FE3F6" w14:textId="77777777" w:rsidR="005123BB" w:rsidRDefault="005123BB" w:rsidP="009440CA">
            <w:pPr>
              <w:pStyle w:val="Header"/>
              <w:spacing w:after="0"/>
            </w:pPr>
            <w:r w:rsidRPr="00C3361D">
              <w:fldChar w:fldCharType="begin">
                <w:ffData>
                  <w:name w:val="Text73"/>
                  <w:enabled/>
                  <w:calcOnExit w:val="0"/>
                  <w:textInput/>
                </w:ffData>
              </w:fldChar>
            </w:r>
            <w:bookmarkStart w:id="14" w:name="Text7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4"/>
          </w:p>
          <w:p w14:paraId="0B7935C7" w14:textId="77777777" w:rsidR="005123BB" w:rsidRPr="00C3361D" w:rsidRDefault="005123BB" w:rsidP="009440CA">
            <w:pPr>
              <w:pStyle w:val="Header"/>
              <w:spacing w:after="0"/>
            </w:pPr>
          </w:p>
        </w:tc>
        <w:tc>
          <w:tcPr>
            <w:tcW w:w="2504" w:type="dxa"/>
            <w:tcBorders>
              <w:top w:val="single" w:sz="4" w:space="0" w:color="auto"/>
              <w:left w:val="single" w:sz="4" w:space="0" w:color="auto"/>
              <w:bottom w:val="single" w:sz="4" w:space="0" w:color="auto"/>
              <w:right w:val="single" w:sz="4" w:space="0" w:color="auto"/>
            </w:tcBorders>
          </w:tcPr>
          <w:p w14:paraId="4410CBDD" w14:textId="77777777" w:rsidR="005123BB" w:rsidRPr="00AD05D3" w:rsidRDefault="005123BB" w:rsidP="009440CA">
            <w:pPr>
              <w:spacing w:after="0" w:line="240" w:lineRule="auto"/>
            </w:pPr>
            <w:r w:rsidRPr="00AD05D3">
              <w:fldChar w:fldCharType="begin">
                <w:ffData>
                  <w:name w:val="Text74"/>
                  <w:enabled/>
                  <w:calcOnExit w:val="0"/>
                  <w:textInput/>
                </w:ffData>
              </w:fldChar>
            </w:r>
            <w:bookmarkStart w:id="15"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5"/>
          </w:p>
        </w:tc>
        <w:tc>
          <w:tcPr>
            <w:tcW w:w="1700" w:type="dxa"/>
            <w:tcBorders>
              <w:top w:val="single" w:sz="4" w:space="0" w:color="auto"/>
              <w:left w:val="single" w:sz="4" w:space="0" w:color="auto"/>
              <w:bottom w:val="single" w:sz="4" w:space="0" w:color="auto"/>
              <w:right w:val="single" w:sz="4" w:space="0" w:color="auto"/>
            </w:tcBorders>
          </w:tcPr>
          <w:p w14:paraId="5369BC71" w14:textId="77777777" w:rsidR="005123BB" w:rsidRPr="00C3361D" w:rsidRDefault="005123BB" w:rsidP="009440CA">
            <w:pPr>
              <w:pStyle w:val="Header"/>
              <w:spacing w:after="0"/>
            </w:pPr>
            <w:r w:rsidRPr="00C3361D">
              <w:fldChar w:fldCharType="begin">
                <w:ffData>
                  <w:name w:val="Text75"/>
                  <w:enabled/>
                  <w:calcOnExit w:val="0"/>
                  <w:textInput/>
                </w:ffData>
              </w:fldChar>
            </w:r>
            <w:bookmarkStart w:id="16" w:name="Text75"/>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6"/>
          </w:p>
        </w:tc>
        <w:tc>
          <w:tcPr>
            <w:tcW w:w="2012" w:type="dxa"/>
            <w:tcBorders>
              <w:top w:val="single" w:sz="4" w:space="0" w:color="auto"/>
              <w:left w:val="single" w:sz="4" w:space="0" w:color="auto"/>
              <w:bottom w:val="single" w:sz="4" w:space="0" w:color="auto"/>
            </w:tcBorders>
          </w:tcPr>
          <w:p w14:paraId="1A6F2F1E" w14:textId="77777777" w:rsidR="005123BB" w:rsidRPr="00AD05D3" w:rsidRDefault="005123BB" w:rsidP="009440CA">
            <w:pPr>
              <w:spacing w:after="0" w:line="240" w:lineRule="auto"/>
            </w:pPr>
            <w:r w:rsidRPr="00AD05D3">
              <w:fldChar w:fldCharType="begin">
                <w:ffData>
                  <w:name w:val="Text76"/>
                  <w:enabled/>
                  <w:calcOnExit w:val="0"/>
                  <w:textInput/>
                </w:ffData>
              </w:fldChar>
            </w:r>
            <w:bookmarkStart w:id="17"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7"/>
          </w:p>
        </w:tc>
      </w:tr>
      <w:tr w:rsidR="005123BB" w:rsidRPr="00AD05D3" w14:paraId="61EDAB45" w14:textId="77777777" w:rsidTr="00522F3E">
        <w:trPr>
          <w:trHeight w:val="1304"/>
        </w:trPr>
        <w:tc>
          <w:tcPr>
            <w:tcW w:w="2780" w:type="dxa"/>
            <w:tcBorders>
              <w:top w:val="single" w:sz="4" w:space="0" w:color="auto"/>
              <w:bottom w:val="single" w:sz="4" w:space="0" w:color="auto"/>
              <w:right w:val="single" w:sz="4" w:space="0" w:color="auto"/>
            </w:tcBorders>
          </w:tcPr>
          <w:p w14:paraId="67D90D9F" w14:textId="77777777" w:rsidR="005123BB" w:rsidRPr="00C3361D" w:rsidRDefault="005123BB" w:rsidP="009440CA">
            <w:pPr>
              <w:pStyle w:val="Header"/>
              <w:spacing w:after="0"/>
            </w:pPr>
            <w:r w:rsidRPr="00C3361D">
              <w:fldChar w:fldCharType="begin">
                <w:ffData>
                  <w:name w:val="Text77"/>
                  <w:enabled/>
                  <w:calcOnExit w:val="0"/>
                  <w:textInput/>
                </w:ffData>
              </w:fldChar>
            </w:r>
            <w:bookmarkStart w:id="18" w:name="Text77"/>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8"/>
          </w:p>
          <w:p w14:paraId="0CEC6B06" w14:textId="77777777" w:rsidR="005123BB" w:rsidRPr="00C3361D" w:rsidRDefault="005123BB" w:rsidP="009440CA">
            <w:pPr>
              <w:pStyle w:val="Header"/>
              <w:spacing w:after="0"/>
            </w:pPr>
          </w:p>
        </w:tc>
        <w:tc>
          <w:tcPr>
            <w:tcW w:w="2504" w:type="dxa"/>
            <w:tcBorders>
              <w:top w:val="single" w:sz="4" w:space="0" w:color="auto"/>
              <w:left w:val="single" w:sz="4" w:space="0" w:color="auto"/>
              <w:bottom w:val="single" w:sz="4" w:space="0" w:color="auto"/>
              <w:right w:val="single" w:sz="4" w:space="0" w:color="auto"/>
            </w:tcBorders>
          </w:tcPr>
          <w:p w14:paraId="64D28BFC" w14:textId="77777777" w:rsidR="005123BB" w:rsidRPr="00AD05D3" w:rsidRDefault="005123BB" w:rsidP="009440CA">
            <w:pPr>
              <w:spacing w:after="0" w:line="240" w:lineRule="auto"/>
            </w:pPr>
            <w:r w:rsidRPr="00AD05D3">
              <w:fldChar w:fldCharType="begin">
                <w:ffData>
                  <w:name w:val="Text78"/>
                  <w:enabled/>
                  <w:calcOnExit w:val="0"/>
                  <w:textInput/>
                </w:ffData>
              </w:fldChar>
            </w:r>
            <w:bookmarkStart w:id="19"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9"/>
          </w:p>
        </w:tc>
        <w:tc>
          <w:tcPr>
            <w:tcW w:w="1700" w:type="dxa"/>
            <w:tcBorders>
              <w:top w:val="single" w:sz="4" w:space="0" w:color="auto"/>
              <w:left w:val="single" w:sz="4" w:space="0" w:color="auto"/>
              <w:bottom w:val="single" w:sz="4" w:space="0" w:color="auto"/>
              <w:right w:val="single" w:sz="4" w:space="0" w:color="auto"/>
            </w:tcBorders>
          </w:tcPr>
          <w:p w14:paraId="7C513555" w14:textId="77777777" w:rsidR="005123BB" w:rsidRPr="00C3361D" w:rsidRDefault="005123BB" w:rsidP="009440CA">
            <w:pPr>
              <w:pStyle w:val="Header"/>
              <w:spacing w:after="0"/>
            </w:pPr>
            <w:r w:rsidRPr="00C3361D">
              <w:fldChar w:fldCharType="begin">
                <w:ffData>
                  <w:name w:val="Text79"/>
                  <w:enabled/>
                  <w:calcOnExit w:val="0"/>
                  <w:textInput/>
                </w:ffData>
              </w:fldChar>
            </w:r>
            <w:bookmarkStart w:id="20" w:name="Text7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0"/>
          </w:p>
        </w:tc>
        <w:tc>
          <w:tcPr>
            <w:tcW w:w="2012" w:type="dxa"/>
            <w:tcBorders>
              <w:top w:val="single" w:sz="4" w:space="0" w:color="auto"/>
              <w:left w:val="single" w:sz="4" w:space="0" w:color="auto"/>
              <w:bottom w:val="single" w:sz="4" w:space="0" w:color="auto"/>
            </w:tcBorders>
          </w:tcPr>
          <w:p w14:paraId="52780892" w14:textId="77777777" w:rsidR="005123BB" w:rsidRPr="00AD05D3" w:rsidRDefault="005123BB" w:rsidP="009440CA">
            <w:pPr>
              <w:spacing w:after="0" w:line="240" w:lineRule="auto"/>
            </w:pPr>
            <w:r w:rsidRPr="00AD05D3">
              <w:fldChar w:fldCharType="begin">
                <w:ffData>
                  <w:name w:val="Text80"/>
                  <w:enabled/>
                  <w:calcOnExit w:val="0"/>
                  <w:textInput/>
                </w:ffData>
              </w:fldChar>
            </w:r>
            <w:bookmarkStart w:id="21"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1"/>
          </w:p>
        </w:tc>
      </w:tr>
      <w:tr w:rsidR="005123BB" w:rsidRPr="00AD05D3" w14:paraId="17A421CC" w14:textId="77777777" w:rsidTr="00522F3E">
        <w:trPr>
          <w:trHeight w:val="1304"/>
        </w:trPr>
        <w:tc>
          <w:tcPr>
            <w:tcW w:w="2780" w:type="dxa"/>
            <w:tcBorders>
              <w:top w:val="single" w:sz="4" w:space="0" w:color="auto"/>
              <w:bottom w:val="single" w:sz="4" w:space="0" w:color="auto"/>
              <w:right w:val="single" w:sz="4" w:space="0" w:color="auto"/>
            </w:tcBorders>
          </w:tcPr>
          <w:p w14:paraId="75D054EC" w14:textId="77777777" w:rsidR="005123BB" w:rsidRPr="00C3361D" w:rsidRDefault="005123BB" w:rsidP="009440CA">
            <w:pPr>
              <w:pStyle w:val="Header"/>
              <w:spacing w:after="0"/>
            </w:pPr>
            <w:r w:rsidRPr="00C3361D">
              <w:fldChar w:fldCharType="begin">
                <w:ffData>
                  <w:name w:val="Text81"/>
                  <w:enabled/>
                  <w:calcOnExit w:val="0"/>
                  <w:textInput/>
                </w:ffData>
              </w:fldChar>
            </w:r>
            <w:bookmarkStart w:id="22" w:name="Text8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2"/>
          </w:p>
          <w:p w14:paraId="5456E04A" w14:textId="77777777" w:rsidR="005123BB" w:rsidRPr="00C3361D" w:rsidRDefault="005123BB" w:rsidP="009440CA">
            <w:pPr>
              <w:pStyle w:val="Header"/>
              <w:spacing w:after="0"/>
            </w:pPr>
          </w:p>
        </w:tc>
        <w:tc>
          <w:tcPr>
            <w:tcW w:w="2504" w:type="dxa"/>
            <w:tcBorders>
              <w:top w:val="single" w:sz="4" w:space="0" w:color="auto"/>
              <w:left w:val="single" w:sz="4" w:space="0" w:color="auto"/>
              <w:bottom w:val="single" w:sz="4" w:space="0" w:color="auto"/>
              <w:right w:val="single" w:sz="4" w:space="0" w:color="auto"/>
            </w:tcBorders>
          </w:tcPr>
          <w:p w14:paraId="23E748C8" w14:textId="77777777" w:rsidR="005123BB" w:rsidRPr="00AD05D3" w:rsidRDefault="005123BB" w:rsidP="009440CA">
            <w:pPr>
              <w:spacing w:after="0" w:line="240" w:lineRule="auto"/>
            </w:pPr>
            <w:r w:rsidRPr="00AD05D3">
              <w:fldChar w:fldCharType="begin">
                <w:ffData>
                  <w:name w:val="Text82"/>
                  <w:enabled/>
                  <w:calcOnExit w:val="0"/>
                  <w:textInput/>
                </w:ffData>
              </w:fldChar>
            </w:r>
            <w:bookmarkStart w:id="23"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3"/>
          </w:p>
        </w:tc>
        <w:tc>
          <w:tcPr>
            <w:tcW w:w="1700" w:type="dxa"/>
            <w:tcBorders>
              <w:top w:val="single" w:sz="4" w:space="0" w:color="auto"/>
              <w:left w:val="single" w:sz="4" w:space="0" w:color="auto"/>
              <w:bottom w:val="single" w:sz="4" w:space="0" w:color="auto"/>
              <w:right w:val="single" w:sz="4" w:space="0" w:color="auto"/>
            </w:tcBorders>
          </w:tcPr>
          <w:p w14:paraId="7ADFE896" w14:textId="77777777" w:rsidR="005123BB" w:rsidRPr="00C3361D" w:rsidRDefault="005123BB" w:rsidP="009440CA">
            <w:pPr>
              <w:pStyle w:val="Header"/>
              <w:spacing w:after="0"/>
            </w:pPr>
            <w:r w:rsidRPr="00C3361D">
              <w:fldChar w:fldCharType="begin">
                <w:ffData>
                  <w:name w:val="Text83"/>
                  <w:enabled/>
                  <w:calcOnExit w:val="0"/>
                  <w:textInput/>
                </w:ffData>
              </w:fldChar>
            </w:r>
            <w:bookmarkStart w:id="24" w:name="Text8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4"/>
          </w:p>
        </w:tc>
        <w:tc>
          <w:tcPr>
            <w:tcW w:w="2012" w:type="dxa"/>
            <w:tcBorders>
              <w:top w:val="single" w:sz="4" w:space="0" w:color="auto"/>
              <w:left w:val="single" w:sz="4" w:space="0" w:color="auto"/>
              <w:bottom w:val="single" w:sz="4" w:space="0" w:color="auto"/>
            </w:tcBorders>
          </w:tcPr>
          <w:p w14:paraId="7AEAAAB7" w14:textId="77777777" w:rsidR="005123BB" w:rsidRPr="00AD05D3" w:rsidRDefault="005123BB" w:rsidP="009440CA">
            <w:pPr>
              <w:spacing w:after="0" w:line="240" w:lineRule="auto"/>
            </w:pPr>
            <w:r w:rsidRPr="00AD05D3">
              <w:fldChar w:fldCharType="begin">
                <w:ffData>
                  <w:name w:val="Text84"/>
                  <w:enabled/>
                  <w:calcOnExit w:val="0"/>
                  <w:textInput/>
                </w:ffData>
              </w:fldChar>
            </w:r>
            <w:bookmarkStart w:id="25"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5"/>
          </w:p>
        </w:tc>
      </w:tr>
    </w:tbl>
    <w:p w14:paraId="0EB15792" w14:textId="77777777" w:rsidR="005123BB" w:rsidRDefault="005123BB" w:rsidP="005123B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8996"/>
      </w:tblGrid>
      <w:tr w:rsidR="005123BB" w:rsidRPr="00AD05D3" w14:paraId="20C2714F" w14:textId="77777777" w:rsidTr="009440CA">
        <w:trPr>
          <w:trHeight w:hRule="exact" w:val="907"/>
        </w:trPr>
        <w:tc>
          <w:tcPr>
            <w:tcW w:w="9242" w:type="dxa"/>
            <w:tcBorders>
              <w:bottom w:val="single" w:sz="4" w:space="0" w:color="auto"/>
            </w:tcBorders>
            <w:shd w:val="clear" w:color="auto" w:fill="D9D9D9"/>
            <w:vAlign w:val="center"/>
          </w:tcPr>
          <w:p w14:paraId="447921F4" w14:textId="77777777" w:rsidR="005123BB" w:rsidRDefault="005123BB" w:rsidP="009440CA">
            <w:r>
              <w:br w:type="page"/>
            </w:r>
            <w:r w:rsidRPr="00B40805">
              <w:t xml:space="preserve"> </w:t>
            </w:r>
            <w:r>
              <w:t>Please note here any employment that you would continue with if you were successful in obtaining this role.</w:t>
            </w:r>
          </w:p>
          <w:p w14:paraId="76186408" w14:textId="77777777" w:rsidR="005123BB" w:rsidRPr="00B40805" w:rsidRDefault="005123BB" w:rsidP="009440CA">
            <w:pPr>
              <w:pStyle w:val="Header"/>
              <w:spacing w:after="0"/>
            </w:pPr>
          </w:p>
        </w:tc>
      </w:tr>
    </w:tbl>
    <w:p w14:paraId="5E81947A" w14:textId="77777777" w:rsidR="005123BB" w:rsidRPr="00DC2F1B" w:rsidRDefault="005123BB" w:rsidP="005123BB">
      <w:pPr>
        <w:spacing w:after="0"/>
        <w:rPr>
          <w:rFonts w:ascii="Tahoma" w:hAnsi="Tahoma"/>
          <w:noProof/>
          <w:vanish/>
          <w:sz w:val="20"/>
          <w:szCs w:val="20"/>
          <w:lang w:eastAsia="en-US"/>
        </w:rPr>
      </w:pP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5123BB" w14:paraId="2C2C102E" w14:textId="77777777" w:rsidTr="009440CA">
        <w:trPr>
          <w:trHeight w:val="145"/>
        </w:trPr>
        <w:tc>
          <w:tcPr>
            <w:tcW w:w="9322" w:type="dxa"/>
            <w:gridSpan w:val="3"/>
            <w:tcBorders>
              <w:bottom w:val="single" w:sz="4" w:space="0" w:color="auto"/>
            </w:tcBorders>
            <w:shd w:val="clear" w:color="auto" w:fill="D9D9D9"/>
          </w:tcPr>
          <w:p w14:paraId="2C29EFAD" w14:textId="77777777" w:rsidR="005123BB" w:rsidRPr="00DA2520" w:rsidRDefault="005123BB" w:rsidP="005123BB">
            <w:pPr>
              <w:pStyle w:val="Header"/>
              <w:numPr>
                <w:ilvl w:val="0"/>
                <w:numId w:val="2"/>
              </w:numPr>
              <w:tabs>
                <w:tab w:val="clear" w:pos="4513"/>
                <w:tab w:val="clear" w:pos="9026"/>
              </w:tabs>
              <w:spacing w:before="120" w:after="120" w:line="240" w:lineRule="auto"/>
              <w:ind w:left="284" w:hanging="284"/>
              <w:contextualSpacing/>
              <w:rPr>
                <w:rFonts w:cs="Tahoma"/>
                <w:b/>
                <w:bCs/>
              </w:rPr>
            </w:pPr>
            <w:r>
              <w:br w:type="page"/>
            </w:r>
            <w:r w:rsidRPr="00DA2520">
              <w:br w:type="page"/>
            </w:r>
            <w:r w:rsidRPr="00DA2520">
              <w:br w:type="page"/>
            </w:r>
            <w:r w:rsidRPr="00DA2520">
              <w:rPr>
                <w:rFonts w:cs="Tahoma"/>
                <w:b/>
              </w:rPr>
              <w:t>EDUCATION AND TRAINING</w:t>
            </w:r>
          </w:p>
          <w:p w14:paraId="5FDC9424" w14:textId="77777777" w:rsidR="005123BB" w:rsidRDefault="005123BB" w:rsidP="009440CA">
            <w:pPr>
              <w:pStyle w:val="Header"/>
              <w:spacing w:before="120" w:after="120"/>
            </w:pPr>
            <w:r w:rsidRPr="00DA2520">
              <w:rPr>
                <w:rFonts w:cs="Tahoma"/>
              </w:rPr>
              <w:t xml:space="preserve">Please look at the </w:t>
            </w:r>
            <w:r w:rsidRPr="00DA2520">
              <w:rPr>
                <w:rFonts w:cs="Tahoma"/>
                <w:b/>
              </w:rPr>
              <w:t>Essential</w:t>
            </w:r>
            <w:r w:rsidRPr="00DA2520">
              <w:rPr>
                <w:rFonts w:cs="Tahoma"/>
              </w:rPr>
              <w:t xml:space="preserve"> </w:t>
            </w:r>
            <w:r w:rsidRPr="00DA2520">
              <w:rPr>
                <w:rFonts w:cs="Tahoma"/>
                <w:b/>
              </w:rPr>
              <w:t>and</w:t>
            </w:r>
            <w:r w:rsidRPr="00DA2520">
              <w:rPr>
                <w:rFonts w:cs="Tahoma"/>
              </w:rPr>
              <w:t xml:space="preserve"> </w:t>
            </w:r>
            <w:r w:rsidRPr="00DA2520">
              <w:rPr>
                <w:rFonts w:cs="Tahoma"/>
                <w:b/>
              </w:rPr>
              <w:t>Desirable</w:t>
            </w:r>
            <w:r w:rsidRPr="00DA2520">
              <w:rPr>
                <w:rFonts w:cs="Tahoma"/>
              </w:rPr>
              <w:t xml:space="preserve"> requirements in the Person Specification and list details of any </w:t>
            </w:r>
            <w:r w:rsidRPr="00DA2520">
              <w:rPr>
                <w:rFonts w:cs="Tahoma"/>
                <w:b/>
              </w:rPr>
              <w:t>Education and Training</w:t>
            </w:r>
            <w:r w:rsidRPr="00DA2520">
              <w:rPr>
                <w:rFonts w:cs="Tahoma"/>
              </w:rPr>
              <w:t>, which you consider to be relevant.  Please be precise about awarding bodies, grades, types of membership and dates</w:t>
            </w:r>
            <w:r w:rsidRPr="00DA2520">
              <w:t>.</w:t>
            </w:r>
          </w:p>
        </w:tc>
      </w:tr>
      <w:tr w:rsidR="005123BB" w14:paraId="558425DD" w14:textId="77777777" w:rsidTr="009440CA">
        <w:trPr>
          <w:trHeight w:val="775"/>
        </w:trPr>
        <w:tc>
          <w:tcPr>
            <w:tcW w:w="3104" w:type="dxa"/>
            <w:tcBorders>
              <w:top w:val="single" w:sz="4" w:space="0" w:color="auto"/>
              <w:bottom w:val="single" w:sz="4" w:space="0" w:color="auto"/>
            </w:tcBorders>
          </w:tcPr>
          <w:p w14:paraId="31758C27" w14:textId="77777777" w:rsidR="005123BB" w:rsidRPr="00A90636" w:rsidRDefault="005123BB" w:rsidP="009440CA">
            <w:pPr>
              <w:pStyle w:val="Header"/>
              <w:tabs>
                <w:tab w:val="left" w:pos="-720"/>
              </w:tabs>
              <w:suppressAutoHyphens/>
              <w:spacing w:before="90" w:after="90"/>
              <w:jc w:val="center"/>
              <w:rPr>
                <w:b/>
                <w:spacing w:val="-3"/>
              </w:rPr>
            </w:pPr>
            <w:r>
              <w:rPr>
                <w:b/>
                <w:spacing w:val="-3"/>
              </w:rPr>
              <w:t xml:space="preserve">Qualification </w:t>
            </w:r>
          </w:p>
        </w:tc>
        <w:tc>
          <w:tcPr>
            <w:tcW w:w="2575" w:type="dxa"/>
            <w:tcBorders>
              <w:top w:val="single" w:sz="4" w:space="0" w:color="auto"/>
              <w:bottom w:val="single" w:sz="4" w:space="0" w:color="auto"/>
            </w:tcBorders>
          </w:tcPr>
          <w:p w14:paraId="058E8D09" w14:textId="77777777" w:rsidR="005123BB" w:rsidRPr="00A90636" w:rsidRDefault="005123BB" w:rsidP="009440CA">
            <w:pPr>
              <w:tabs>
                <w:tab w:val="left" w:pos="-720"/>
              </w:tabs>
              <w:suppressAutoHyphens/>
              <w:spacing w:before="90"/>
              <w:jc w:val="center"/>
              <w:rPr>
                <w:rFonts w:cs="Arial"/>
                <w:b/>
                <w:spacing w:val="-3"/>
              </w:rPr>
            </w:pPr>
            <w:r>
              <w:rPr>
                <w:rFonts w:cs="Arial"/>
                <w:b/>
                <w:spacing w:val="-3"/>
              </w:rPr>
              <w:t xml:space="preserve">Date Obtained </w:t>
            </w:r>
          </w:p>
        </w:tc>
        <w:tc>
          <w:tcPr>
            <w:tcW w:w="3643" w:type="dxa"/>
            <w:tcBorders>
              <w:top w:val="single" w:sz="4" w:space="0" w:color="auto"/>
              <w:bottom w:val="single" w:sz="4" w:space="0" w:color="auto"/>
            </w:tcBorders>
          </w:tcPr>
          <w:p w14:paraId="48C55614" w14:textId="77777777" w:rsidR="005123BB" w:rsidRDefault="005123BB" w:rsidP="009440CA">
            <w:pPr>
              <w:tabs>
                <w:tab w:val="left" w:pos="-720"/>
              </w:tabs>
              <w:suppressAutoHyphens/>
              <w:spacing w:before="90"/>
              <w:jc w:val="center"/>
              <w:rPr>
                <w:rFonts w:cs="Arial"/>
                <w:b/>
                <w:spacing w:val="-3"/>
              </w:rPr>
            </w:pPr>
            <w:r>
              <w:rPr>
                <w:rFonts w:cs="Arial"/>
                <w:b/>
                <w:spacing w:val="-3"/>
              </w:rPr>
              <w:t>Grade and Membership Number (if applicable)</w:t>
            </w:r>
          </w:p>
        </w:tc>
      </w:tr>
      <w:tr w:rsidR="005123BB" w14:paraId="291CC46F" w14:textId="77777777" w:rsidTr="009440CA">
        <w:trPr>
          <w:trHeight w:val="567"/>
        </w:trPr>
        <w:tc>
          <w:tcPr>
            <w:tcW w:w="3104" w:type="dxa"/>
            <w:tcBorders>
              <w:top w:val="single" w:sz="4" w:space="0" w:color="auto"/>
              <w:bottom w:val="single" w:sz="4" w:space="0" w:color="auto"/>
            </w:tcBorders>
          </w:tcPr>
          <w:p w14:paraId="49AD7F01" w14:textId="77777777" w:rsidR="005123BB" w:rsidRDefault="005123BB" w:rsidP="009440CA">
            <w:pPr>
              <w:pStyle w:val="Header"/>
              <w:rPr>
                <w:rFonts w:ascii="Arial" w:hAnsi="Arial"/>
              </w:rPr>
            </w:pPr>
          </w:p>
        </w:tc>
        <w:tc>
          <w:tcPr>
            <w:tcW w:w="2575" w:type="dxa"/>
            <w:tcBorders>
              <w:top w:val="single" w:sz="4" w:space="0" w:color="auto"/>
              <w:bottom w:val="single" w:sz="4" w:space="0" w:color="auto"/>
            </w:tcBorders>
          </w:tcPr>
          <w:p w14:paraId="1FEE1C89" w14:textId="77777777" w:rsidR="005123BB" w:rsidRDefault="005123BB" w:rsidP="009440CA">
            <w:pPr>
              <w:pStyle w:val="Header"/>
              <w:rPr>
                <w:rFonts w:ascii="Arial" w:hAnsi="Arial"/>
              </w:rPr>
            </w:pPr>
          </w:p>
        </w:tc>
        <w:tc>
          <w:tcPr>
            <w:tcW w:w="3643" w:type="dxa"/>
            <w:tcBorders>
              <w:top w:val="single" w:sz="4" w:space="0" w:color="auto"/>
              <w:bottom w:val="single" w:sz="4" w:space="0" w:color="auto"/>
            </w:tcBorders>
          </w:tcPr>
          <w:p w14:paraId="0CC97F13" w14:textId="77777777" w:rsidR="005123BB" w:rsidRDefault="005123BB" w:rsidP="009440CA">
            <w:pPr>
              <w:pStyle w:val="Header"/>
              <w:rPr>
                <w:rFonts w:ascii="Arial" w:hAnsi="Arial"/>
              </w:rPr>
            </w:pPr>
          </w:p>
        </w:tc>
      </w:tr>
      <w:tr w:rsidR="005123BB" w14:paraId="367BEA94" w14:textId="77777777" w:rsidTr="009440CA">
        <w:trPr>
          <w:trHeight w:val="567"/>
        </w:trPr>
        <w:tc>
          <w:tcPr>
            <w:tcW w:w="3104" w:type="dxa"/>
            <w:tcBorders>
              <w:top w:val="single" w:sz="4" w:space="0" w:color="auto"/>
              <w:bottom w:val="single" w:sz="4" w:space="0" w:color="auto"/>
            </w:tcBorders>
          </w:tcPr>
          <w:p w14:paraId="4FA8A992" w14:textId="77777777" w:rsidR="005123BB" w:rsidRDefault="005123BB" w:rsidP="009440CA">
            <w:pPr>
              <w:pStyle w:val="Header"/>
              <w:rPr>
                <w:rFonts w:ascii="Arial" w:hAnsi="Arial"/>
              </w:rPr>
            </w:pPr>
          </w:p>
        </w:tc>
        <w:tc>
          <w:tcPr>
            <w:tcW w:w="2575" w:type="dxa"/>
            <w:tcBorders>
              <w:top w:val="single" w:sz="4" w:space="0" w:color="auto"/>
              <w:bottom w:val="single" w:sz="4" w:space="0" w:color="auto"/>
            </w:tcBorders>
          </w:tcPr>
          <w:p w14:paraId="147E1850" w14:textId="77777777" w:rsidR="005123BB" w:rsidRDefault="005123BB" w:rsidP="009440CA">
            <w:pPr>
              <w:pStyle w:val="Header"/>
              <w:rPr>
                <w:rFonts w:ascii="Arial" w:hAnsi="Arial"/>
              </w:rPr>
            </w:pPr>
          </w:p>
        </w:tc>
        <w:tc>
          <w:tcPr>
            <w:tcW w:w="3643" w:type="dxa"/>
            <w:tcBorders>
              <w:top w:val="single" w:sz="4" w:space="0" w:color="auto"/>
              <w:bottom w:val="single" w:sz="4" w:space="0" w:color="auto"/>
            </w:tcBorders>
          </w:tcPr>
          <w:p w14:paraId="44777979" w14:textId="77777777" w:rsidR="005123BB" w:rsidRDefault="005123BB" w:rsidP="009440CA">
            <w:pPr>
              <w:pStyle w:val="Header"/>
              <w:rPr>
                <w:rFonts w:ascii="Arial" w:hAnsi="Arial"/>
              </w:rPr>
            </w:pPr>
          </w:p>
        </w:tc>
      </w:tr>
      <w:tr w:rsidR="005123BB" w14:paraId="29A2899D" w14:textId="77777777" w:rsidTr="009440CA">
        <w:trPr>
          <w:trHeight w:val="567"/>
        </w:trPr>
        <w:tc>
          <w:tcPr>
            <w:tcW w:w="3104" w:type="dxa"/>
            <w:tcBorders>
              <w:top w:val="single" w:sz="4" w:space="0" w:color="auto"/>
              <w:bottom w:val="single" w:sz="4" w:space="0" w:color="auto"/>
            </w:tcBorders>
          </w:tcPr>
          <w:p w14:paraId="50700C21" w14:textId="77777777" w:rsidR="005123BB" w:rsidRDefault="005123BB" w:rsidP="009440CA">
            <w:pPr>
              <w:pStyle w:val="Header"/>
              <w:rPr>
                <w:rFonts w:ascii="Arial" w:hAnsi="Arial"/>
              </w:rPr>
            </w:pPr>
          </w:p>
        </w:tc>
        <w:tc>
          <w:tcPr>
            <w:tcW w:w="2575" w:type="dxa"/>
            <w:tcBorders>
              <w:top w:val="single" w:sz="4" w:space="0" w:color="auto"/>
              <w:bottom w:val="single" w:sz="4" w:space="0" w:color="auto"/>
            </w:tcBorders>
          </w:tcPr>
          <w:p w14:paraId="758E3B9B" w14:textId="77777777" w:rsidR="005123BB" w:rsidRDefault="005123BB" w:rsidP="009440CA">
            <w:pPr>
              <w:pStyle w:val="Header"/>
              <w:rPr>
                <w:rFonts w:ascii="Arial" w:hAnsi="Arial"/>
              </w:rPr>
            </w:pPr>
          </w:p>
        </w:tc>
        <w:tc>
          <w:tcPr>
            <w:tcW w:w="3643" w:type="dxa"/>
            <w:tcBorders>
              <w:top w:val="single" w:sz="4" w:space="0" w:color="auto"/>
              <w:bottom w:val="single" w:sz="4" w:space="0" w:color="auto"/>
            </w:tcBorders>
          </w:tcPr>
          <w:p w14:paraId="6C919F8B" w14:textId="77777777" w:rsidR="005123BB" w:rsidRDefault="005123BB" w:rsidP="009440CA">
            <w:pPr>
              <w:pStyle w:val="Header"/>
              <w:rPr>
                <w:rFonts w:ascii="Arial" w:hAnsi="Arial"/>
              </w:rPr>
            </w:pPr>
          </w:p>
        </w:tc>
      </w:tr>
      <w:tr w:rsidR="005123BB" w14:paraId="462953AB" w14:textId="77777777" w:rsidTr="009440CA">
        <w:trPr>
          <w:trHeight w:val="567"/>
        </w:trPr>
        <w:tc>
          <w:tcPr>
            <w:tcW w:w="3104" w:type="dxa"/>
            <w:tcBorders>
              <w:top w:val="single" w:sz="4" w:space="0" w:color="auto"/>
            </w:tcBorders>
          </w:tcPr>
          <w:p w14:paraId="5B861816" w14:textId="77777777" w:rsidR="005123BB" w:rsidRDefault="005123BB" w:rsidP="009440CA">
            <w:pPr>
              <w:pStyle w:val="Header"/>
              <w:rPr>
                <w:rFonts w:ascii="Arial" w:hAnsi="Arial"/>
              </w:rPr>
            </w:pPr>
          </w:p>
        </w:tc>
        <w:tc>
          <w:tcPr>
            <w:tcW w:w="2575" w:type="dxa"/>
            <w:tcBorders>
              <w:top w:val="single" w:sz="4" w:space="0" w:color="auto"/>
            </w:tcBorders>
          </w:tcPr>
          <w:p w14:paraId="4256EBD8" w14:textId="77777777" w:rsidR="005123BB" w:rsidRDefault="005123BB" w:rsidP="009440CA">
            <w:pPr>
              <w:pStyle w:val="Header"/>
              <w:rPr>
                <w:rFonts w:ascii="Arial" w:hAnsi="Arial"/>
              </w:rPr>
            </w:pPr>
          </w:p>
        </w:tc>
        <w:tc>
          <w:tcPr>
            <w:tcW w:w="3643" w:type="dxa"/>
            <w:tcBorders>
              <w:top w:val="single" w:sz="4" w:space="0" w:color="auto"/>
            </w:tcBorders>
          </w:tcPr>
          <w:p w14:paraId="1BA28DDF" w14:textId="77777777" w:rsidR="005123BB" w:rsidRDefault="005123BB" w:rsidP="009440CA">
            <w:pPr>
              <w:pStyle w:val="Header"/>
              <w:rPr>
                <w:rFonts w:ascii="Arial" w:hAnsi="Arial"/>
              </w:rPr>
            </w:pPr>
          </w:p>
        </w:tc>
      </w:tr>
      <w:tr w:rsidR="001131B7" w14:paraId="2BDAEF87" w14:textId="77777777" w:rsidTr="00E5210B">
        <w:trPr>
          <w:trHeight w:val="567"/>
        </w:trPr>
        <w:tc>
          <w:tcPr>
            <w:tcW w:w="9322" w:type="dxa"/>
            <w:gridSpan w:val="3"/>
            <w:tcBorders>
              <w:top w:val="single" w:sz="4" w:space="0" w:color="auto"/>
            </w:tcBorders>
          </w:tcPr>
          <w:p w14:paraId="3AC5159A" w14:textId="77777777" w:rsidR="001131B7" w:rsidRDefault="001131B7" w:rsidP="001131B7">
            <w:pPr>
              <w:spacing w:after="0" w:line="240" w:lineRule="auto"/>
              <w:rPr>
                <w:b/>
                <w:sz w:val="24"/>
                <w:szCs w:val="24"/>
              </w:rPr>
            </w:pPr>
            <w:r w:rsidRPr="005C6E79">
              <w:rPr>
                <w:b/>
                <w:sz w:val="24"/>
                <w:szCs w:val="24"/>
              </w:rPr>
              <w:lastRenderedPageBreak/>
              <w:t>ATTENDANCE RECORD</w:t>
            </w:r>
            <w:r>
              <w:rPr>
                <w:b/>
                <w:sz w:val="24"/>
                <w:szCs w:val="24"/>
              </w:rPr>
              <w:t>:</w:t>
            </w:r>
          </w:p>
          <w:p w14:paraId="35DA9262" w14:textId="77777777" w:rsidR="001131B7" w:rsidRDefault="001131B7" w:rsidP="001131B7">
            <w:pPr>
              <w:spacing w:after="0" w:line="240" w:lineRule="auto"/>
            </w:pPr>
          </w:p>
          <w:p w14:paraId="1D2E807C" w14:textId="77777777" w:rsidR="001131B7" w:rsidRDefault="001131B7" w:rsidP="001131B7">
            <w:pPr>
              <w:spacing w:after="0" w:line="240" w:lineRule="auto"/>
              <w:rPr>
                <w:rFonts w:ascii="Times New Roman" w:hAnsi="Times New Roman"/>
                <w:sz w:val="24"/>
                <w:szCs w:val="24"/>
              </w:rPr>
            </w:pPr>
            <w:r>
              <w:rPr>
                <w:rFonts w:cs="Calibri"/>
                <w:color w:val="000000"/>
              </w:rPr>
              <w:t>How many days sick leave have you had in the past 24 months?</w:t>
            </w:r>
          </w:p>
          <w:p w14:paraId="1E39D632" w14:textId="77777777" w:rsidR="001131B7" w:rsidRDefault="001131B7" w:rsidP="009440CA">
            <w:pPr>
              <w:pStyle w:val="Header"/>
              <w:rPr>
                <w:rFonts w:ascii="Arial" w:hAnsi="Arial"/>
              </w:rPr>
            </w:pPr>
          </w:p>
        </w:tc>
      </w:tr>
    </w:tbl>
    <w:p w14:paraId="3A7B8EAE" w14:textId="77777777" w:rsidR="005123BB" w:rsidRDefault="005123BB" w:rsidP="005123B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5123BB" w14:paraId="1E5D1EEF" w14:textId="77777777" w:rsidTr="009440CA">
        <w:trPr>
          <w:trHeight w:val="1182"/>
        </w:trPr>
        <w:tc>
          <w:tcPr>
            <w:tcW w:w="9242" w:type="dxa"/>
            <w:tcBorders>
              <w:bottom w:val="single" w:sz="4" w:space="0" w:color="auto"/>
            </w:tcBorders>
            <w:shd w:val="clear" w:color="auto" w:fill="D9D9D9"/>
          </w:tcPr>
          <w:p w14:paraId="311D6E99" w14:textId="77777777" w:rsidR="005123BB" w:rsidRPr="00A90636" w:rsidRDefault="005123BB" w:rsidP="009440CA">
            <w:pPr>
              <w:pStyle w:val="Header"/>
              <w:spacing w:before="120" w:after="120"/>
              <w:rPr>
                <w:rFonts w:cs="Tahoma"/>
                <w:b/>
                <w:bCs/>
              </w:rPr>
            </w:pPr>
            <w:r>
              <w:rPr>
                <w:rFonts w:ascii="Arial" w:hAnsi="Arial"/>
              </w:rPr>
              <w:br w:type="page"/>
            </w:r>
            <w:r>
              <w:rPr>
                <w:b/>
                <w:sz w:val="28"/>
              </w:rPr>
              <w:t>3</w:t>
            </w:r>
            <w:r w:rsidRPr="00A90636">
              <w:rPr>
                <w:rFonts w:cs="Tahoma"/>
                <w:b/>
                <w:sz w:val="28"/>
              </w:rPr>
              <w:t xml:space="preserve">. </w:t>
            </w:r>
            <w:r w:rsidRPr="00806F45">
              <w:rPr>
                <w:rFonts w:ascii="Calibri Bold" w:hAnsi="Calibri Bold" w:cs="Tahoma"/>
                <w:b/>
                <w:caps/>
              </w:rPr>
              <w:t>Proven Abilities</w:t>
            </w:r>
          </w:p>
          <w:p w14:paraId="51289EB3" w14:textId="77777777" w:rsidR="005123BB" w:rsidRPr="00806F45" w:rsidRDefault="005123BB" w:rsidP="009440CA">
            <w:pPr>
              <w:pStyle w:val="Header"/>
              <w:spacing w:before="120" w:after="120"/>
              <w:rPr>
                <w:rFonts w:cs="Tahoma"/>
              </w:rPr>
            </w:pPr>
            <w:r w:rsidRPr="00806F45">
              <w:rPr>
                <w:rFonts w:cs="Tahoma"/>
              </w:rPr>
              <w:t xml:space="preserve">Please use this section to demonstrate how you feel you meet the </w:t>
            </w:r>
            <w:r w:rsidRPr="00806F45">
              <w:rPr>
                <w:rFonts w:cs="Tahoma"/>
                <w:b/>
              </w:rPr>
              <w:t>Essential and Desirable</w:t>
            </w:r>
            <w:r w:rsidRPr="00806F45">
              <w:rPr>
                <w:rFonts w:cs="Tahoma"/>
              </w:rPr>
              <w:t xml:space="preserve"> requirements </w:t>
            </w:r>
            <w:r>
              <w:rPr>
                <w:rFonts w:cs="Tahoma"/>
              </w:rPr>
              <w:t xml:space="preserve">of the Proven Abilities section of the Person Specification. </w:t>
            </w:r>
          </w:p>
        </w:tc>
      </w:tr>
      <w:tr w:rsidR="005123BB" w14:paraId="1B273EBB" w14:textId="77777777" w:rsidTr="009440CA">
        <w:trPr>
          <w:trHeight w:val="3912"/>
        </w:trPr>
        <w:tc>
          <w:tcPr>
            <w:tcW w:w="9242" w:type="dxa"/>
            <w:tcBorders>
              <w:bottom w:val="single" w:sz="4" w:space="0" w:color="auto"/>
            </w:tcBorders>
            <w:shd w:val="clear" w:color="auto" w:fill="FFFFFF"/>
          </w:tcPr>
          <w:p w14:paraId="75786B7F" w14:textId="77777777" w:rsidR="005123BB" w:rsidRDefault="005123BB" w:rsidP="009440CA">
            <w:pPr>
              <w:pStyle w:val="Header"/>
              <w:spacing w:before="120" w:after="120"/>
              <w:rPr>
                <w:rFonts w:ascii="Arial" w:hAnsi="Arial"/>
              </w:rPr>
            </w:pPr>
            <w:r>
              <w:rPr>
                <w:rFonts w:ascii="Arial" w:hAnsi="Arial"/>
              </w:rPr>
              <w:fldChar w:fldCharType="begin">
                <w:ffData>
                  <w:name w:val="Text112"/>
                  <w:enabled/>
                  <w:calcOnExit w:val="0"/>
                  <w:textInput/>
                </w:ffData>
              </w:fldChar>
            </w:r>
            <w:bookmarkStart w:id="26"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14:paraId="27C0DB94" w14:textId="77777777" w:rsidR="005123BB" w:rsidRDefault="005123BB" w:rsidP="009440CA">
            <w:pPr>
              <w:pStyle w:val="Header"/>
              <w:spacing w:before="120" w:after="120"/>
              <w:rPr>
                <w:rFonts w:ascii="Arial" w:hAnsi="Arial"/>
              </w:rPr>
            </w:pPr>
          </w:p>
          <w:p w14:paraId="2CB47ABC" w14:textId="77777777" w:rsidR="005123BB" w:rsidRDefault="005123BB" w:rsidP="009440CA">
            <w:pPr>
              <w:pStyle w:val="Header"/>
              <w:spacing w:before="120" w:after="120"/>
              <w:rPr>
                <w:rFonts w:ascii="Arial" w:hAnsi="Arial"/>
              </w:rPr>
            </w:pPr>
          </w:p>
          <w:p w14:paraId="22D53A17" w14:textId="77777777" w:rsidR="005123BB" w:rsidRDefault="005123BB" w:rsidP="009440CA">
            <w:pPr>
              <w:pStyle w:val="Header"/>
              <w:spacing w:before="120" w:after="120"/>
              <w:rPr>
                <w:rFonts w:ascii="Arial" w:hAnsi="Arial"/>
              </w:rPr>
            </w:pPr>
          </w:p>
          <w:p w14:paraId="62E5FD4E" w14:textId="77777777" w:rsidR="005123BB" w:rsidRDefault="005123BB" w:rsidP="009440CA">
            <w:pPr>
              <w:pStyle w:val="Header"/>
              <w:spacing w:before="120" w:after="120"/>
              <w:rPr>
                <w:rFonts w:ascii="Arial" w:hAnsi="Arial"/>
              </w:rPr>
            </w:pPr>
          </w:p>
          <w:p w14:paraId="2C3373ED" w14:textId="351E01E6" w:rsidR="005123BB" w:rsidRDefault="005123BB" w:rsidP="009440CA">
            <w:pPr>
              <w:pStyle w:val="Header"/>
              <w:spacing w:before="120" w:after="120"/>
              <w:rPr>
                <w:rFonts w:ascii="Arial" w:hAnsi="Arial"/>
              </w:rPr>
            </w:pPr>
          </w:p>
          <w:p w14:paraId="5B3BA002" w14:textId="77777777" w:rsidR="00522F3E" w:rsidRDefault="00522F3E" w:rsidP="009440CA">
            <w:pPr>
              <w:pStyle w:val="Header"/>
              <w:spacing w:before="120" w:after="120"/>
              <w:rPr>
                <w:rFonts w:ascii="Arial" w:hAnsi="Arial"/>
              </w:rPr>
            </w:pPr>
          </w:p>
          <w:p w14:paraId="4CF315BA" w14:textId="77777777" w:rsidR="005123BB" w:rsidRDefault="005123BB" w:rsidP="009440CA">
            <w:pPr>
              <w:pStyle w:val="Header"/>
              <w:spacing w:before="120" w:after="120"/>
              <w:rPr>
                <w:rFonts w:ascii="Arial" w:hAnsi="Arial"/>
              </w:rPr>
            </w:pPr>
          </w:p>
          <w:p w14:paraId="2495571D" w14:textId="77777777" w:rsidR="005123BB" w:rsidRDefault="005123BB" w:rsidP="009440CA">
            <w:pPr>
              <w:pStyle w:val="Header"/>
              <w:spacing w:before="120" w:after="120"/>
              <w:rPr>
                <w:rFonts w:ascii="Arial" w:hAnsi="Arial"/>
              </w:rPr>
            </w:pPr>
          </w:p>
          <w:p w14:paraId="103BC583" w14:textId="77777777" w:rsidR="005123BB" w:rsidRDefault="005123BB" w:rsidP="009440CA">
            <w:pPr>
              <w:pStyle w:val="Header"/>
              <w:spacing w:before="120" w:after="120"/>
              <w:rPr>
                <w:rFonts w:ascii="Arial" w:hAnsi="Arial"/>
              </w:rPr>
            </w:pPr>
          </w:p>
          <w:p w14:paraId="6014DB20" w14:textId="77777777" w:rsidR="005123BB" w:rsidRDefault="005123BB" w:rsidP="009440CA">
            <w:pPr>
              <w:pStyle w:val="Header"/>
              <w:spacing w:before="120" w:after="120"/>
              <w:rPr>
                <w:rFonts w:ascii="Arial" w:hAnsi="Arial"/>
              </w:rPr>
            </w:pPr>
          </w:p>
        </w:tc>
      </w:tr>
    </w:tbl>
    <w:p w14:paraId="4B9E592F" w14:textId="77777777" w:rsidR="005123BB" w:rsidRDefault="005123BB" w:rsidP="005123B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5123BB" w14:paraId="0FE54668" w14:textId="77777777" w:rsidTr="009440CA">
        <w:trPr>
          <w:trHeight w:val="1182"/>
        </w:trPr>
        <w:tc>
          <w:tcPr>
            <w:tcW w:w="9242" w:type="dxa"/>
            <w:tcBorders>
              <w:bottom w:val="single" w:sz="4" w:space="0" w:color="auto"/>
            </w:tcBorders>
            <w:shd w:val="clear" w:color="auto" w:fill="D9D9D9"/>
          </w:tcPr>
          <w:p w14:paraId="14D04455" w14:textId="77777777" w:rsidR="005123BB" w:rsidRPr="00A90636" w:rsidRDefault="005123BB" w:rsidP="009440CA">
            <w:pPr>
              <w:pStyle w:val="Header"/>
              <w:spacing w:before="120" w:after="120"/>
              <w:rPr>
                <w:rFonts w:cs="Tahoma"/>
                <w:b/>
                <w:bCs/>
              </w:rPr>
            </w:pPr>
            <w:r>
              <w:rPr>
                <w:rFonts w:ascii="Arial" w:hAnsi="Arial"/>
              </w:rPr>
              <w:br w:type="page"/>
            </w:r>
            <w:r w:rsidRPr="00806F45">
              <w:rPr>
                <w:b/>
              </w:rPr>
              <w:t>4</w:t>
            </w:r>
            <w:r w:rsidRPr="00806F45">
              <w:rPr>
                <w:rFonts w:ascii="Calibri Bold" w:hAnsi="Calibri Bold" w:cs="Tahoma"/>
                <w:b/>
                <w:caps/>
              </w:rPr>
              <w:t xml:space="preserve">. </w:t>
            </w:r>
            <w:r w:rsidRPr="00806F45">
              <w:rPr>
                <w:rFonts w:ascii="Calibri Bold" w:hAnsi="Calibri Bold"/>
                <w:b/>
                <w:caps/>
              </w:rPr>
              <w:t>Special Knowledge &amp; Skills</w:t>
            </w:r>
          </w:p>
          <w:p w14:paraId="14DA25B5" w14:textId="77777777" w:rsidR="005123BB" w:rsidRPr="00806F45" w:rsidRDefault="005123BB" w:rsidP="009440CA">
            <w:pPr>
              <w:pStyle w:val="Header"/>
              <w:spacing w:before="120" w:after="120"/>
              <w:rPr>
                <w:rFonts w:cs="Tahoma"/>
              </w:rPr>
            </w:pPr>
            <w:r w:rsidRPr="00806F45">
              <w:rPr>
                <w:rFonts w:cs="Tahoma"/>
              </w:rPr>
              <w:t xml:space="preserve">Please use this section to demonstrate how you feel you meet the </w:t>
            </w:r>
            <w:r w:rsidRPr="00806F45">
              <w:rPr>
                <w:rFonts w:cs="Tahoma"/>
                <w:b/>
              </w:rPr>
              <w:t>Essential and Desirable</w:t>
            </w:r>
            <w:r w:rsidRPr="00806F45">
              <w:rPr>
                <w:rFonts w:cs="Tahoma"/>
              </w:rPr>
              <w:t xml:space="preserve"> requirements </w:t>
            </w:r>
            <w:r>
              <w:rPr>
                <w:rFonts w:cs="Tahoma"/>
              </w:rPr>
              <w:t xml:space="preserve">of the Special Knowledge and Skills section of the Person Specification. </w:t>
            </w:r>
          </w:p>
        </w:tc>
      </w:tr>
      <w:tr w:rsidR="005123BB" w14:paraId="2645E767" w14:textId="77777777" w:rsidTr="009440CA">
        <w:trPr>
          <w:trHeight w:val="3912"/>
        </w:trPr>
        <w:tc>
          <w:tcPr>
            <w:tcW w:w="9242" w:type="dxa"/>
            <w:tcBorders>
              <w:bottom w:val="single" w:sz="4" w:space="0" w:color="auto"/>
            </w:tcBorders>
            <w:shd w:val="clear" w:color="auto" w:fill="FFFFFF"/>
          </w:tcPr>
          <w:p w14:paraId="69CAB95A" w14:textId="77777777" w:rsidR="005123BB" w:rsidRDefault="005123BB" w:rsidP="009440CA">
            <w:pPr>
              <w:pStyle w:val="Header"/>
              <w:spacing w:before="120" w:after="120"/>
              <w:rPr>
                <w:rFonts w:ascii="Arial" w:hAnsi="Arial"/>
              </w:rPr>
            </w:pP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2135AD08" w14:textId="77777777" w:rsidR="005123BB" w:rsidRDefault="005123BB" w:rsidP="009440CA">
            <w:pPr>
              <w:pStyle w:val="Header"/>
              <w:spacing w:before="120" w:after="120"/>
              <w:rPr>
                <w:rFonts w:ascii="Arial" w:hAnsi="Arial"/>
              </w:rPr>
            </w:pPr>
          </w:p>
          <w:p w14:paraId="233BBEA3" w14:textId="77777777" w:rsidR="005123BB" w:rsidRDefault="005123BB" w:rsidP="009440CA">
            <w:pPr>
              <w:pStyle w:val="Header"/>
              <w:spacing w:before="120" w:after="120"/>
              <w:rPr>
                <w:rFonts w:ascii="Arial" w:hAnsi="Arial"/>
              </w:rPr>
            </w:pPr>
          </w:p>
          <w:p w14:paraId="460D2591" w14:textId="34FA98CA" w:rsidR="005123BB" w:rsidRDefault="005123BB" w:rsidP="009440CA">
            <w:pPr>
              <w:pStyle w:val="Header"/>
              <w:spacing w:before="120" w:after="120"/>
              <w:rPr>
                <w:rFonts w:ascii="Arial" w:hAnsi="Arial"/>
              </w:rPr>
            </w:pPr>
          </w:p>
          <w:p w14:paraId="0CC447B7" w14:textId="60FFF226" w:rsidR="00522F3E" w:rsidRDefault="00522F3E" w:rsidP="009440CA">
            <w:pPr>
              <w:pStyle w:val="Header"/>
              <w:spacing w:before="120" w:after="120"/>
              <w:rPr>
                <w:rFonts w:ascii="Arial" w:hAnsi="Arial"/>
              </w:rPr>
            </w:pPr>
          </w:p>
          <w:p w14:paraId="55F97E42" w14:textId="19764332" w:rsidR="00522F3E" w:rsidRDefault="00522F3E" w:rsidP="009440CA">
            <w:pPr>
              <w:pStyle w:val="Header"/>
              <w:spacing w:before="120" w:after="120"/>
              <w:rPr>
                <w:rFonts w:ascii="Arial" w:hAnsi="Arial"/>
              </w:rPr>
            </w:pPr>
          </w:p>
          <w:p w14:paraId="68FCA02A" w14:textId="77777777" w:rsidR="00522F3E" w:rsidRDefault="00522F3E" w:rsidP="009440CA">
            <w:pPr>
              <w:pStyle w:val="Header"/>
              <w:spacing w:before="120" w:after="120"/>
              <w:rPr>
                <w:rFonts w:ascii="Arial" w:hAnsi="Arial"/>
              </w:rPr>
            </w:pPr>
          </w:p>
          <w:p w14:paraId="016707EB" w14:textId="77777777" w:rsidR="005123BB" w:rsidRDefault="005123BB" w:rsidP="009440CA">
            <w:pPr>
              <w:pStyle w:val="Header"/>
              <w:spacing w:before="120" w:after="120"/>
              <w:rPr>
                <w:rFonts w:ascii="Arial" w:hAnsi="Arial"/>
              </w:rPr>
            </w:pPr>
          </w:p>
          <w:p w14:paraId="68A7667C" w14:textId="77777777" w:rsidR="005123BB" w:rsidRDefault="005123BB" w:rsidP="009440CA">
            <w:pPr>
              <w:pStyle w:val="Header"/>
              <w:spacing w:before="120" w:after="120"/>
              <w:rPr>
                <w:rFonts w:ascii="Arial" w:hAnsi="Arial"/>
              </w:rPr>
            </w:pPr>
          </w:p>
          <w:p w14:paraId="79139204" w14:textId="77777777" w:rsidR="005123BB" w:rsidRDefault="005123BB" w:rsidP="009440CA">
            <w:pPr>
              <w:pStyle w:val="Header"/>
              <w:spacing w:before="120" w:after="120"/>
              <w:rPr>
                <w:rFonts w:ascii="Arial" w:hAnsi="Arial"/>
              </w:rPr>
            </w:pPr>
          </w:p>
          <w:p w14:paraId="71C06C52" w14:textId="77777777" w:rsidR="005123BB" w:rsidRDefault="005123BB" w:rsidP="009440CA">
            <w:pPr>
              <w:pStyle w:val="Header"/>
              <w:spacing w:before="120" w:after="120"/>
              <w:rPr>
                <w:rFonts w:ascii="Arial" w:hAnsi="Arial"/>
              </w:rPr>
            </w:pPr>
          </w:p>
          <w:p w14:paraId="7E087A39" w14:textId="77777777" w:rsidR="005123BB" w:rsidRDefault="005123BB" w:rsidP="009440CA">
            <w:pPr>
              <w:pStyle w:val="Header"/>
              <w:spacing w:before="120" w:after="120"/>
              <w:rPr>
                <w:rFonts w:ascii="Arial" w:hAnsi="Arial"/>
              </w:rPr>
            </w:pPr>
          </w:p>
        </w:tc>
      </w:tr>
    </w:tbl>
    <w:p w14:paraId="1E4E91C2" w14:textId="71F0BC0D" w:rsidR="005123BB" w:rsidRDefault="005123BB" w:rsidP="00522F3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96"/>
      </w:tblGrid>
      <w:tr w:rsidR="005123BB" w:rsidRPr="00AD05D3" w14:paraId="736AB968" w14:textId="77777777" w:rsidTr="00522F3E">
        <w:trPr>
          <w:trHeight w:val="737"/>
        </w:trPr>
        <w:tc>
          <w:tcPr>
            <w:tcW w:w="8996" w:type="dxa"/>
            <w:tcBorders>
              <w:top w:val="single" w:sz="12" w:space="0" w:color="auto"/>
              <w:bottom w:val="single" w:sz="4" w:space="0" w:color="auto"/>
            </w:tcBorders>
            <w:shd w:val="clear" w:color="auto" w:fill="D9D9D9"/>
            <w:vAlign w:val="center"/>
          </w:tcPr>
          <w:p w14:paraId="473A7A85" w14:textId="77777777" w:rsidR="005123BB" w:rsidRPr="00D64288" w:rsidRDefault="005123BB" w:rsidP="009440CA">
            <w:pPr>
              <w:numPr>
                <w:ilvl w:val="0"/>
                <w:numId w:val="3"/>
              </w:numPr>
              <w:spacing w:after="0" w:line="240" w:lineRule="auto"/>
              <w:ind w:left="284" w:hanging="284"/>
              <w:contextualSpacing/>
              <w:rPr>
                <w:rFonts w:ascii="Calibri Bold" w:hAnsi="Calibri Bold"/>
                <w:b/>
                <w:caps/>
                <w:sz w:val="24"/>
              </w:rPr>
            </w:pPr>
            <w:r w:rsidRPr="00D64288">
              <w:rPr>
                <w:rFonts w:ascii="Calibri Bold" w:hAnsi="Calibri Bold"/>
                <w:b/>
                <w:caps/>
                <w:sz w:val="24"/>
              </w:rPr>
              <w:t>Additional Information</w:t>
            </w:r>
          </w:p>
          <w:p w14:paraId="297B1F41" w14:textId="77777777" w:rsidR="005123BB" w:rsidRPr="003D57EC" w:rsidRDefault="005123BB" w:rsidP="009440CA">
            <w:pPr>
              <w:spacing w:after="0" w:line="240" w:lineRule="auto"/>
              <w:rPr>
                <w:b/>
              </w:rPr>
            </w:pPr>
            <w:r w:rsidRPr="003D57EC">
              <w:rPr>
                <w:b/>
              </w:rPr>
              <w:t xml:space="preserve">You are welcome to give additional information, which may be </w:t>
            </w:r>
            <w:r>
              <w:rPr>
                <w:b/>
              </w:rPr>
              <w:t>entered</w:t>
            </w:r>
            <w:r w:rsidRPr="003D57EC">
              <w:rPr>
                <w:b/>
              </w:rPr>
              <w:t>, in the space below.</w:t>
            </w:r>
          </w:p>
        </w:tc>
      </w:tr>
      <w:tr w:rsidR="005123BB" w:rsidRPr="00AD05D3" w14:paraId="0125827F" w14:textId="77777777" w:rsidTr="00522F3E">
        <w:trPr>
          <w:trHeight w:val="699"/>
        </w:trPr>
        <w:tc>
          <w:tcPr>
            <w:tcW w:w="8996" w:type="dxa"/>
            <w:tcBorders>
              <w:top w:val="single" w:sz="4" w:space="0" w:color="auto"/>
            </w:tcBorders>
          </w:tcPr>
          <w:p w14:paraId="6057BED8" w14:textId="77777777" w:rsidR="005123BB" w:rsidRDefault="005123BB" w:rsidP="009440CA">
            <w:pPr>
              <w:pStyle w:val="Header"/>
              <w:spacing w:after="0"/>
            </w:pPr>
            <w:r>
              <w:fldChar w:fldCharType="begin">
                <w:ffData>
                  <w:name w:val="Text97"/>
                  <w:enabled/>
                  <w:calcOnExit w:val="0"/>
                  <w:textInput/>
                </w:ffData>
              </w:fldChar>
            </w:r>
            <w:bookmarkStart w:id="27" w:name="Text9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7"/>
          </w:p>
          <w:p w14:paraId="21414C3F" w14:textId="77777777" w:rsidR="005123BB" w:rsidRDefault="005123BB" w:rsidP="009440CA">
            <w:pPr>
              <w:pStyle w:val="Header"/>
              <w:spacing w:after="0"/>
            </w:pPr>
          </w:p>
          <w:p w14:paraId="6116D651" w14:textId="77777777" w:rsidR="005123BB" w:rsidRDefault="005123BB" w:rsidP="009440CA">
            <w:pPr>
              <w:pStyle w:val="Header"/>
              <w:spacing w:after="0"/>
            </w:pPr>
          </w:p>
          <w:p w14:paraId="4428BB91" w14:textId="77777777" w:rsidR="005123BB" w:rsidRDefault="005123BB" w:rsidP="009440CA">
            <w:pPr>
              <w:pStyle w:val="Header"/>
              <w:spacing w:after="0"/>
            </w:pPr>
          </w:p>
          <w:p w14:paraId="69B070DB" w14:textId="77777777" w:rsidR="005123BB" w:rsidRDefault="005123BB" w:rsidP="009440CA">
            <w:pPr>
              <w:pStyle w:val="Header"/>
              <w:spacing w:after="0"/>
            </w:pPr>
          </w:p>
          <w:p w14:paraId="30E670D4" w14:textId="77777777" w:rsidR="005123BB" w:rsidRDefault="005123BB" w:rsidP="009440CA">
            <w:pPr>
              <w:pStyle w:val="Header"/>
              <w:spacing w:after="0"/>
            </w:pPr>
          </w:p>
          <w:p w14:paraId="138344BE" w14:textId="77777777" w:rsidR="005123BB" w:rsidRDefault="005123BB" w:rsidP="009440CA">
            <w:pPr>
              <w:pStyle w:val="Header"/>
              <w:spacing w:after="0"/>
            </w:pPr>
          </w:p>
          <w:p w14:paraId="2DF0EAB1" w14:textId="77777777" w:rsidR="005123BB" w:rsidRDefault="005123BB" w:rsidP="009440CA">
            <w:pPr>
              <w:pStyle w:val="Header"/>
              <w:spacing w:after="0"/>
            </w:pPr>
          </w:p>
          <w:p w14:paraId="0E684E96" w14:textId="77777777" w:rsidR="005123BB" w:rsidRDefault="005123BB" w:rsidP="009440CA">
            <w:pPr>
              <w:pStyle w:val="Header"/>
              <w:spacing w:after="0"/>
            </w:pPr>
          </w:p>
          <w:p w14:paraId="529B9281" w14:textId="77777777" w:rsidR="005123BB" w:rsidRDefault="005123BB" w:rsidP="009440CA">
            <w:pPr>
              <w:pStyle w:val="Header"/>
              <w:spacing w:after="0"/>
            </w:pPr>
          </w:p>
          <w:p w14:paraId="355039AD" w14:textId="77777777" w:rsidR="005123BB" w:rsidRDefault="005123BB" w:rsidP="009440CA">
            <w:pPr>
              <w:pStyle w:val="Header"/>
              <w:spacing w:after="0"/>
            </w:pPr>
          </w:p>
          <w:p w14:paraId="61C18161" w14:textId="77777777" w:rsidR="005123BB" w:rsidRDefault="005123BB" w:rsidP="009440CA">
            <w:pPr>
              <w:pStyle w:val="Header"/>
              <w:spacing w:after="0"/>
            </w:pPr>
          </w:p>
          <w:p w14:paraId="0DCE096F" w14:textId="77777777" w:rsidR="005123BB" w:rsidRDefault="005123BB" w:rsidP="009440CA">
            <w:pPr>
              <w:pStyle w:val="Header"/>
              <w:spacing w:after="0"/>
            </w:pPr>
          </w:p>
          <w:p w14:paraId="344C93D5" w14:textId="77777777" w:rsidR="005123BB" w:rsidRDefault="005123BB" w:rsidP="009440CA">
            <w:pPr>
              <w:pStyle w:val="Header"/>
              <w:spacing w:after="0"/>
            </w:pPr>
          </w:p>
          <w:p w14:paraId="78D0282B" w14:textId="77777777" w:rsidR="005123BB" w:rsidRDefault="005123BB" w:rsidP="009440CA">
            <w:pPr>
              <w:pStyle w:val="Header"/>
              <w:spacing w:after="0"/>
            </w:pPr>
          </w:p>
          <w:p w14:paraId="64A1F8FF" w14:textId="77777777" w:rsidR="005123BB" w:rsidRDefault="005123BB" w:rsidP="009440CA">
            <w:pPr>
              <w:pStyle w:val="Header"/>
              <w:spacing w:after="0"/>
            </w:pPr>
          </w:p>
          <w:p w14:paraId="34DA46BF" w14:textId="77777777" w:rsidR="005123BB" w:rsidRDefault="005123BB" w:rsidP="009440CA">
            <w:pPr>
              <w:pStyle w:val="Header"/>
              <w:spacing w:after="0"/>
            </w:pPr>
          </w:p>
          <w:p w14:paraId="34D8EDBF" w14:textId="77777777" w:rsidR="005123BB" w:rsidRDefault="005123BB" w:rsidP="009440CA">
            <w:pPr>
              <w:pStyle w:val="Header"/>
              <w:spacing w:after="0"/>
            </w:pPr>
          </w:p>
        </w:tc>
      </w:tr>
    </w:tbl>
    <w:p w14:paraId="3F5AA7A7" w14:textId="77777777" w:rsidR="005123BB" w:rsidRDefault="005123BB" w:rsidP="00522F3E"/>
    <w:p w14:paraId="0B494DDB" w14:textId="77777777" w:rsidR="00522F3E" w:rsidRDefault="00522F3E">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1"/>
        <w:gridCol w:w="5415"/>
      </w:tblGrid>
      <w:tr w:rsidR="005123BB" w:rsidRPr="00AD05D3" w14:paraId="0B88B1A8" w14:textId="77777777" w:rsidTr="00522F3E">
        <w:tc>
          <w:tcPr>
            <w:tcW w:w="8996" w:type="dxa"/>
            <w:gridSpan w:val="2"/>
            <w:shd w:val="clear" w:color="auto" w:fill="D9D9D9"/>
          </w:tcPr>
          <w:p w14:paraId="13DE96AD" w14:textId="5F6D9DBD" w:rsidR="005123BB" w:rsidRPr="002C4728" w:rsidRDefault="005123BB" w:rsidP="005123BB">
            <w:pPr>
              <w:pStyle w:val="Header"/>
              <w:numPr>
                <w:ilvl w:val="0"/>
                <w:numId w:val="3"/>
              </w:numPr>
              <w:tabs>
                <w:tab w:val="clear" w:pos="4513"/>
                <w:tab w:val="clear" w:pos="9026"/>
              </w:tabs>
              <w:spacing w:after="0" w:line="240" w:lineRule="auto"/>
              <w:ind w:left="284" w:hanging="284"/>
              <w:rPr>
                <w:b/>
              </w:rPr>
            </w:pPr>
            <w:r w:rsidRPr="002C4728">
              <w:lastRenderedPageBreak/>
              <w:br w:type="page"/>
            </w:r>
            <w:r w:rsidRPr="0010022E">
              <w:rPr>
                <w:b/>
              </w:rPr>
              <w:t>REFERENCES</w:t>
            </w:r>
          </w:p>
          <w:p w14:paraId="5D4718A1" w14:textId="77777777" w:rsidR="005123BB" w:rsidRPr="002C4728" w:rsidRDefault="005123BB" w:rsidP="009440CA">
            <w:pPr>
              <w:pStyle w:val="Header"/>
              <w:spacing w:after="0"/>
              <w:rPr>
                <w:rFonts w:ascii="Arial" w:hAnsi="Arial"/>
              </w:rPr>
            </w:pPr>
            <w:r w:rsidRPr="002C4728">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123BB" w:rsidRPr="00AD05D3" w14:paraId="2002DBD0" w14:textId="77777777" w:rsidTr="00522F3E">
        <w:trPr>
          <w:trHeight w:val="227"/>
        </w:trPr>
        <w:tc>
          <w:tcPr>
            <w:tcW w:w="8996" w:type="dxa"/>
            <w:gridSpan w:val="2"/>
            <w:shd w:val="clear" w:color="auto" w:fill="D9D9D9"/>
          </w:tcPr>
          <w:p w14:paraId="1614335B" w14:textId="77777777" w:rsidR="005123BB" w:rsidRPr="002C4728" w:rsidRDefault="005123BB" w:rsidP="009440CA">
            <w:pPr>
              <w:pStyle w:val="Header"/>
              <w:spacing w:after="0"/>
              <w:rPr>
                <w:b/>
              </w:rPr>
            </w:pPr>
            <w:r w:rsidRPr="002C4728">
              <w:rPr>
                <w:b/>
              </w:rPr>
              <w:t>1.</w:t>
            </w:r>
          </w:p>
        </w:tc>
      </w:tr>
      <w:tr w:rsidR="005123BB" w:rsidRPr="00AD05D3" w14:paraId="6B5E629C" w14:textId="77777777" w:rsidTr="00522F3E">
        <w:trPr>
          <w:trHeight w:val="454"/>
        </w:trPr>
        <w:tc>
          <w:tcPr>
            <w:tcW w:w="3581" w:type="dxa"/>
            <w:vAlign w:val="center"/>
          </w:tcPr>
          <w:p w14:paraId="28B7856B" w14:textId="77777777" w:rsidR="005123BB" w:rsidRPr="002C4728" w:rsidRDefault="005123BB" w:rsidP="009440CA">
            <w:pPr>
              <w:pStyle w:val="Header"/>
              <w:spacing w:after="0"/>
            </w:pPr>
            <w:r w:rsidRPr="002C4728">
              <w:rPr>
                <w:b/>
              </w:rPr>
              <w:t>Name</w:t>
            </w:r>
            <w:r w:rsidRPr="002C4728">
              <w:t>:</w:t>
            </w:r>
          </w:p>
        </w:tc>
        <w:tc>
          <w:tcPr>
            <w:tcW w:w="5415" w:type="dxa"/>
            <w:vAlign w:val="center"/>
          </w:tcPr>
          <w:p w14:paraId="23861EF5" w14:textId="77777777" w:rsidR="005123BB" w:rsidRPr="002C4728" w:rsidRDefault="005123BB" w:rsidP="009440CA">
            <w:pPr>
              <w:pStyle w:val="Header"/>
              <w:spacing w:after="0"/>
            </w:pPr>
            <w:r w:rsidRPr="002C4728">
              <w:fldChar w:fldCharType="begin">
                <w:ffData>
                  <w:name w:val="Text101"/>
                  <w:enabled/>
                  <w:calcOnExit w:val="0"/>
                  <w:textInput/>
                </w:ffData>
              </w:fldChar>
            </w:r>
            <w:bookmarkStart w:id="28" w:name="Text101"/>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28"/>
          </w:p>
        </w:tc>
      </w:tr>
      <w:tr w:rsidR="005123BB" w:rsidRPr="00AD05D3" w14:paraId="5569B712" w14:textId="77777777" w:rsidTr="00522F3E">
        <w:trPr>
          <w:trHeight w:val="454"/>
        </w:trPr>
        <w:tc>
          <w:tcPr>
            <w:tcW w:w="3581" w:type="dxa"/>
            <w:vAlign w:val="center"/>
          </w:tcPr>
          <w:p w14:paraId="1EF9F110" w14:textId="77777777" w:rsidR="005123BB" w:rsidRPr="002C4728" w:rsidRDefault="005123BB" w:rsidP="009440CA">
            <w:pPr>
              <w:pStyle w:val="Header"/>
              <w:spacing w:after="0"/>
            </w:pPr>
            <w:r w:rsidRPr="002C4728">
              <w:rPr>
                <w:b/>
              </w:rPr>
              <w:t>Position</w:t>
            </w:r>
            <w:r w:rsidRPr="002C4728">
              <w:t>:</w:t>
            </w:r>
          </w:p>
        </w:tc>
        <w:tc>
          <w:tcPr>
            <w:tcW w:w="5415" w:type="dxa"/>
            <w:vAlign w:val="center"/>
          </w:tcPr>
          <w:p w14:paraId="75A1A5FC" w14:textId="77777777" w:rsidR="005123BB" w:rsidRPr="002C4728" w:rsidRDefault="005123BB" w:rsidP="009440CA">
            <w:pPr>
              <w:pStyle w:val="Header"/>
              <w:spacing w:after="0"/>
            </w:pPr>
            <w:r w:rsidRPr="002C4728">
              <w:fldChar w:fldCharType="begin">
                <w:ffData>
                  <w:name w:val="Text102"/>
                  <w:enabled/>
                  <w:calcOnExit w:val="0"/>
                  <w:textInput/>
                </w:ffData>
              </w:fldChar>
            </w:r>
            <w:bookmarkStart w:id="29" w:name="Text102"/>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29"/>
          </w:p>
        </w:tc>
      </w:tr>
      <w:tr w:rsidR="005123BB" w:rsidRPr="00AD05D3" w14:paraId="2F6CD44B" w14:textId="77777777" w:rsidTr="00522F3E">
        <w:trPr>
          <w:trHeight w:val="454"/>
        </w:trPr>
        <w:tc>
          <w:tcPr>
            <w:tcW w:w="3581" w:type="dxa"/>
            <w:vAlign w:val="center"/>
          </w:tcPr>
          <w:p w14:paraId="53A11790" w14:textId="77777777" w:rsidR="005123BB" w:rsidRPr="002C4728" w:rsidRDefault="005123BB" w:rsidP="009440CA">
            <w:pPr>
              <w:pStyle w:val="Header"/>
              <w:spacing w:after="0"/>
              <w:rPr>
                <w:b/>
              </w:rPr>
            </w:pPr>
            <w:r w:rsidRPr="002C4728">
              <w:rPr>
                <w:b/>
              </w:rPr>
              <w:t>Organisation</w:t>
            </w:r>
          </w:p>
          <w:p w14:paraId="6611C9F9" w14:textId="77777777" w:rsidR="005123BB" w:rsidRPr="002C4728" w:rsidRDefault="005123BB" w:rsidP="009440CA">
            <w:pPr>
              <w:pStyle w:val="Header"/>
              <w:spacing w:after="0"/>
            </w:pPr>
            <w:r w:rsidRPr="002C4728">
              <w:rPr>
                <w:b/>
              </w:rPr>
              <w:t>Name and Address</w:t>
            </w:r>
            <w:r w:rsidRPr="002C4728">
              <w:t>:</w:t>
            </w:r>
          </w:p>
        </w:tc>
        <w:tc>
          <w:tcPr>
            <w:tcW w:w="5415" w:type="dxa"/>
            <w:vAlign w:val="center"/>
          </w:tcPr>
          <w:p w14:paraId="537E4D6B" w14:textId="77777777" w:rsidR="005123BB" w:rsidRPr="002C4728" w:rsidRDefault="005123BB" w:rsidP="009440CA">
            <w:pPr>
              <w:pStyle w:val="Header"/>
              <w:spacing w:after="0"/>
            </w:pPr>
            <w:r w:rsidRPr="002C4728">
              <w:fldChar w:fldCharType="begin">
                <w:ffData>
                  <w:name w:val="Text103"/>
                  <w:enabled/>
                  <w:calcOnExit w:val="0"/>
                  <w:textInput/>
                </w:ffData>
              </w:fldChar>
            </w:r>
            <w:bookmarkStart w:id="30" w:name="Text103"/>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0"/>
          </w:p>
        </w:tc>
      </w:tr>
      <w:tr w:rsidR="005123BB" w:rsidRPr="00AD05D3" w14:paraId="2772B23C" w14:textId="77777777" w:rsidTr="00522F3E">
        <w:trPr>
          <w:trHeight w:val="454"/>
        </w:trPr>
        <w:tc>
          <w:tcPr>
            <w:tcW w:w="3581" w:type="dxa"/>
            <w:vAlign w:val="center"/>
          </w:tcPr>
          <w:p w14:paraId="7D191397" w14:textId="77777777" w:rsidR="005123BB" w:rsidRPr="002C4728" w:rsidRDefault="005123BB" w:rsidP="009440CA">
            <w:pPr>
              <w:pStyle w:val="Header"/>
              <w:spacing w:after="0"/>
            </w:pPr>
            <w:r w:rsidRPr="002C4728">
              <w:rPr>
                <w:b/>
              </w:rPr>
              <w:t>Email</w:t>
            </w:r>
            <w:r w:rsidRPr="002C4728">
              <w:t>:</w:t>
            </w:r>
          </w:p>
        </w:tc>
        <w:tc>
          <w:tcPr>
            <w:tcW w:w="5415" w:type="dxa"/>
            <w:vAlign w:val="center"/>
          </w:tcPr>
          <w:p w14:paraId="46117999" w14:textId="77777777" w:rsidR="005123BB" w:rsidRPr="002C4728" w:rsidRDefault="005123BB" w:rsidP="009440CA">
            <w:pPr>
              <w:pStyle w:val="Header"/>
              <w:spacing w:after="0"/>
            </w:pPr>
            <w:r w:rsidRPr="002C4728">
              <w:fldChar w:fldCharType="begin">
                <w:ffData>
                  <w:name w:val="Text104"/>
                  <w:enabled/>
                  <w:calcOnExit w:val="0"/>
                  <w:textInput/>
                </w:ffData>
              </w:fldChar>
            </w:r>
            <w:bookmarkStart w:id="31" w:name="Text104"/>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1"/>
          </w:p>
        </w:tc>
      </w:tr>
      <w:tr w:rsidR="005123BB" w:rsidRPr="00AD05D3" w14:paraId="5B18AE35" w14:textId="77777777" w:rsidTr="00522F3E">
        <w:trPr>
          <w:trHeight w:val="454"/>
        </w:trPr>
        <w:tc>
          <w:tcPr>
            <w:tcW w:w="3581" w:type="dxa"/>
            <w:vAlign w:val="center"/>
          </w:tcPr>
          <w:p w14:paraId="762C5E7E" w14:textId="77777777" w:rsidR="005123BB" w:rsidRPr="002C4728" w:rsidRDefault="005123BB" w:rsidP="009440CA">
            <w:pPr>
              <w:pStyle w:val="Header"/>
              <w:spacing w:after="0"/>
            </w:pPr>
            <w:r w:rsidRPr="002C4728">
              <w:rPr>
                <w:b/>
              </w:rPr>
              <w:t>Telephone</w:t>
            </w:r>
            <w:r w:rsidRPr="002C4728">
              <w:t>:</w:t>
            </w:r>
          </w:p>
        </w:tc>
        <w:tc>
          <w:tcPr>
            <w:tcW w:w="5415" w:type="dxa"/>
            <w:vAlign w:val="center"/>
          </w:tcPr>
          <w:p w14:paraId="1F31F88B" w14:textId="77777777" w:rsidR="005123BB" w:rsidRPr="002C4728" w:rsidRDefault="005123BB" w:rsidP="009440CA">
            <w:pPr>
              <w:pStyle w:val="Header"/>
              <w:spacing w:after="0"/>
            </w:pPr>
            <w:r w:rsidRPr="002C4728">
              <w:fldChar w:fldCharType="begin">
                <w:ffData>
                  <w:name w:val="Text105"/>
                  <w:enabled/>
                  <w:calcOnExit w:val="0"/>
                  <w:textInput/>
                </w:ffData>
              </w:fldChar>
            </w:r>
            <w:bookmarkStart w:id="32" w:name="Text105"/>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2"/>
          </w:p>
        </w:tc>
      </w:tr>
      <w:tr w:rsidR="005123BB" w:rsidRPr="00AD05D3" w14:paraId="1A4E939B" w14:textId="77777777" w:rsidTr="00522F3E">
        <w:trPr>
          <w:trHeight w:val="260"/>
        </w:trPr>
        <w:tc>
          <w:tcPr>
            <w:tcW w:w="8996" w:type="dxa"/>
            <w:gridSpan w:val="2"/>
            <w:shd w:val="clear" w:color="auto" w:fill="D9D9D9"/>
          </w:tcPr>
          <w:p w14:paraId="5CE00C8E" w14:textId="77777777" w:rsidR="005123BB" w:rsidRPr="002C4728" w:rsidRDefault="005123BB" w:rsidP="009440CA">
            <w:pPr>
              <w:pStyle w:val="Header"/>
              <w:spacing w:after="0"/>
              <w:rPr>
                <w:b/>
              </w:rPr>
            </w:pPr>
            <w:r w:rsidRPr="002C4728">
              <w:rPr>
                <w:b/>
              </w:rPr>
              <w:t>2.</w:t>
            </w:r>
          </w:p>
        </w:tc>
      </w:tr>
      <w:tr w:rsidR="005123BB" w:rsidRPr="00AD05D3" w14:paraId="78C692BF" w14:textId="77777777" w:rsidTr="00522F3E">
        <w:trPr>
          <w:trHeight w:val="510"/>
        </w:trPr>
        <w:tc>
          <w:tcPr>
            <w:tcW w:w="3581" w:type="dxa"/>
            <w:vAlign w:val="center"/>
          </w:tcPr>
          <w:p w14:paraId="538169FD" w14:textId="77777777" w:rsidR="005123BB" w:rsidRPr="002C4728" w:rsidRDefault="005123BB" w:rsidP="009440CA">
            <w:pPr>
              <w:pStyle w:val="Header"/>
              <w:spacing w:after="0"/>
              <w:rPr>
                <w:b/>
              </w:rPr>
            </w:pPr>
            <w:r w:rsidRPr="002C4728">
              <w:rPr>
                <w:b/>
              </w:rPr>
              <w:t xml:space="preserve">Name:   </w:t>
            </w:r>
          </w:p>
        </w:tc>
        <w:tc>
          <w:tcPr>
            <w:tcW w:w="5415" w:type="dxa"/>
            <w:vAlign w:val="center"/>
          </w:tcPr>
          <w:p w14:paraId="26CBF018" w14:textId="77777777" w:rsidR="005123BB" w:rsidRPr="002C4728" w:rsidRDefault="005123BB" w:rsidP="009440CA">
            <w:pPr>
              <w:pStyle w:val="Header"/>
              <w:spacing w:after="0"/>
            </w:pPr>
            <w:r w:rsidRPr="002C4728">
              <w:fldChar w:fldCharType="begin">
                <w:ffData>
                  <w:name w:val="Text101"/>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123BB" w:rsidRPr="00AD05D3" w14:paraId="5907E58E" w14:textId="77777777" w:rsidTr="00522F3E">
        <w:trPr>
          <w:trHeight w:val="510"/>
        </w:trPr>
        <w:tc>
          <w:tcPr>
            <w:tcW w:w="3581" w:type="dxa"/>
            <w:vAlign w:val="center"/>
          </w:tcPr>
          <w:p w14:paraId="74F894E8" w14:textId="77777777" w:rsidR="005123BB" w:rsidRPr="002C4728" w:rsidRDefault="005123BB" w:rsidP="009440CA">
            <w:pPr>
              <w:pStyle w:val="Header"/>
              <w:spacing w:after="0"/>
              <w:rPr>
                <w:b/>
              </w:rPr>
            </w:pPr>
            <w:r w:rsidRPr="002C4728">
              <w:rPr>
                <w:b/>
              </w:rPr>
              <w:t>Position:</w:t>
            </w:r>
          </w:p>
        </w:tc>
        <w:tc>
          <w:tcPr>
            <w:tcW w:w="5415" w:type="dxa"/>
            <w:vAlign w:val="center"/>
          </w:tcPr>
          <w:p w14:paraId="7F757B4B" w14:textId="77777777" w:rsidR="005123BB" w:rsidRPr="002C4728" w:rsidRDefault="005123BB" w:rsidP="009440CA">
            <w:pPr>
              <w:pStyle w:val="Header"/>
              <w:spacing w:after="0"/>
            </w:pPr>
            <w:r w:rsidRPr="002C4728">
              <w:fldChar w:fldCharType="begin">
                <w:ffData>
                  <w:name w:val="Text102"/>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123BB" w:rsidRPr="00AD05D3" w14:paraId="49B14915" w14:textId="77777777" w:rsidTr="00522F3E">
        <w:trPr>
          <w:trHeight w:val="510"/>
        </w:trPr>
        <w:tc>
          <w:tcPr>
            <w:tcW w:w="3581" w:type="dxa"/>
            <w:vAlign w:val="center"/>
          </w:tcPr>
          <w:p w14:paraId="1EFE556D" w14:textId="77777777" w:rsidR="005123BB" w:rsidRPr="002C4728" w:rsidRDefault="005123BB" w:rsidP="009440CA">
            <w:pPr>
              <w:pStyle w:val="Header"/>
              <w:spacing w:after="0"/>
              <w:rPr>
                <w:b/>
              </w:rPr>
            </w:pPr>
            <w:r w:rsidRPr="002C4728">
              <w:rPr>
                <w:b/>
              </w:rPr>
              <w:t>Organisation Name and Address:</w:t>
            </w:r>
          </w:p>
        </w:tc>
        <w:tc>
          <w:tcPr>
            <w:tcW w:w="5415" w:type="dxa"/>
            <w:vAlign w:val="center"/>
          </w:tcPr>
          <w:p w14:paraId="1E1FEC19" w14:textId="77777777" w:rsidR="005123BB" w:rsidRPr="002C4728" w:rsidRDefault="005123BB" w:rsidP="009440CA">
            <w:pPr>
              <w:pStyle w:val="Header"/>
              <w:spacing w:after="0"/>
            </w:pPr>
            <w:r w:rsidRPr="002C4728">
              <w:fldChar w:fldCharType="begin">
                <w:ffData>
                  <w:name w:val="Text103"/>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123BB" w:rsidRPr="00AD05D3" w14:paraId="5666C42C" w14:textId="77777777" w:rsidTr="00522F3E">
        <w:trPr>
          <w:trHeight w:val="510"/>
        </w:trPr>
        <w:tc>
          <w:tcPr>
            <w:tcW w:w="3581" w:type="dxa"/>
            <w:vAlign w:val="center"/>
          </w:tcPr>
          <w:p w14:paraId="314D87D7" w14:textId="77777777" w:rsidR="005123BB" w:rsidRPr="002C4728" w:rsidRDefault="005123BB" w:rsidP="009440CA">
            <w:pPr>
              <w:pStyle w:val="Header"/>
              <w:spacing w:after="0"/>
              <w:rPr>
                <w:b/>
              </w:rPr>
            </w:pPr>
            <w:r w:rsidRPr="002C4728">
              <w:rPr>
                <w:b/>
              </w:rPr>
              <w:t xml:space="preserve">Email: </w:t>
            </w:r>
          </w:p>
        </w:tc>
        <w:tc>
          <w:tcPr>
            <w:tcW w:w="5415" w:type="dxa"/>
            <w:vAlign w:val="center"/>
          </w:tcPr>
          <w:p w14:paraId="06611B73" w14:textId="77777777" w:rsidR="005123BB" w:rsidRPr="002C4728" w:rsidRDefault="005123BB" w:rsidP="009440CA">
            <w:pPr>
              <w:pStyle w:val="Header"/>
              <w:spacing w:after="0"/>
            </w:pPr>
            <w:r w:rsidRPr="002C4728">
              <w:fldChar w:fldCharType="begin">
                <w:ffData>
                  <w:name w:val="Text104"/>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123BB" w:rsidRPr="00AD05D3" w14:paraId="2AF17AE4" w14:textId="77777777" w:rsidTr="00522F3E">
        <w:trPr>
          <w:trHeight w:val="510"/>
        </w:trPr>
        <w:tc>
          <w:tcPr>
            <w:tcW w:w="3581" w:type="dxa"/>
            <w:vAlign w:val="center"/>
          </w:tcPr>
          <w:p w14:paraId="3F80AB12" w14:textId="77777777" w:rsidR="005123BB" w:rsidRPr="002C4728" w:rsidRDefault="005123BB" w:rsidP="009440CA">
            <w:pPr>
              <w:pStyle w:val="Header"/>
              <w:spacing w:after="0"/>
              <w:rPr>
                <w:b/>
              </w:rPr>
            </w:pPr>
            <w:r w:rsidRPr="002C4728">
              <w:rPr>
                <w:b/>
              </w:rPr>
              <w:t xml:space="preserve">Telephone:  </w:t>
            </w:r>
          </w:p>
        </w:tc>
        <w:tc>
          <w:tcPr>
            <w:tcW w:w="5415" w:type="dxa"/>
            <w:vAlign w:val="center"/>
          </w:tcPr>
          <w:p w14:paraId="462F9845" w14:textId="77777777" w:rsidR="005123BB" w:rsidRPr="002C4728" w:rsidRDefault="005123BB" w:rsidP="009440CA">
            <w:pPr>
              <w:pStyle w:val="Header"/>
              <w:spacing w:after="0"/>
            </w:pPr>
            <w:r w:rsidRPr="002C4728">
              <w:fldChar w:fldCharType="begin">
                <w:ffData>
                  <w:name w:val="Text105"/>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123BB" w:rsidRPr="00AD05D3" w14:paraId="76EE78C9" w14:textId="77777777" w:rsidTr="00522F3E">
        <w:trPr>
          <w:trHeight w:val="255"/>
        </w:trPr>
        <w:tc>
          <w:tcPr>
            <w:tcW w:w="8996" w:type="dxa"/>
            <w:gridSpan w:val="2"/>
            <w:shd w:val="clear" w:color="auto" w:fill="D9D9D9"/>
          </w:tcPr>
          <w:p w14:paraId="0D043EEB" w14:textId="77777777" w:rsidR="005123BB" w:rsidRPr="002C4728" w:rsidRDefault="005123BB" w:rsidP="009440CA">
            <w:pPr>
              <w:pStyle w:val="Header"/>
              <w:spacing w:after="0"/>
              <w:rPr>
                <w:b/>
              </w:rPr>
            </w:pPr>
            <w:r w:rsidRPr="002C4728">
              <w:rPr>
                <w:b/>
              </w:rPr>
              <w:t>3.</w:t>
            </w:r>
          </w:p>
        </w:tc>
      </w:tr>
      <w:tr w:rsidR="005123BB" w:rsidRPr="00AD05D3" w14:paraId="7D732D54" w14:textId="77777777" w:rsidTr="00522F3E">
        <w:trPr>
          <w:trHeight w:val="510"/>
        </w:trPr>
        <w:tc>
          <w:tcPr>
            <w:tcW w:w="3581" w:type="dxa"/>
            <w:vAlign w:val="center"/>
          </w:tcPr>
          <w:p w14:paraId="359CB8CC" w14:textId="77777777" w:rsidR="005123BB" w:rsidRPr="002C4728" w:rsidRDefault="005123BB" w:rsidP="009440CA">
            <w:pPr>
              <w:pStyle w:val="Header"/>
              <w:spacing w:after="0"/>
              <w:rPr>
                <w:b/>
              </w:rPr>
            </w:pPr>
            <w:r w:rsidRPr="002C4728">
              <w:rPr>
                <w:b/>
              </w:rPr>
              <w:t xml:space="preserve">Name:   </w:t>
            </w:r>
          </w:p>
        </w:tc>
        <w:tc>
          <w:tcPr>
            <w:tcW w:w="5415" w:type="dxa"/>
            <w:vAlign w:val="center"/>
          </w:tcPr>
          <w:p w14:paraId="586A34A9" w14:textId="77777777" w:rsidR="005123BB" w:rsidRPr="002C4728" w:rsidRDefault="005123BB" w:rsidP="009440CA">
            <w:pPr>
              <w:pStyle w:val="Header"/>
              <w:spacing w:after="0"/>
            </w:pPr>
            <w:r w:rsidRPr="002C4728">
              <w:fldChar w:fldCharType="begin">
                <w:ffData>
                  <w:name w:val="Text101"/>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123BB" w:rsidRPr="00AD05D3" w14:paraId="0823CDAF" w14:textId="77777777" w:rsidTr="00522F3E">
        <w:trPr>
          <w:trHeight w:val="510"/>
        </w:trPr>
        <w:tc>
          <w:tcPr>
            <w:tcW w:w="3581" w:type="dxa"/>
            <w:vAlign w:val="center"/>
          </w:tcPr>
          <w:p w14:paraId="469EEBF9" w14:textId="77777777" w:rsidR="005123BB" w:rsidRPr="002C4728" w:rsidRDefault="005123BB" w:rsidP="009440CA">
            <w:pPr>
              <w:pStyle w:val="Header"/>
              <w:spacing w:after="0"/>
              <w:rPr>
                <w:b/>
              </w:rPr>
            </w:pPr>
            <w:r w:rsidRPr="002C4728">
              <w:rPr>
                <w:b/>
              </w:rPr>
              <w:t>Position:</w:t>
            </w:r>
          </w:p>
        </w:tc>
        <w:tc>
          <w:tcPr>
            <w:tcW w:w="5415" w:type="dxa"/>
            <w:vAlign w:val="center"/>
          </w:tcPr>
          <w:p w14:paraId="59CF7E0E" w14:textId="77777777" w:rsidR="005123BB" w:rsidRPr="002C4728" w:rsidRDefault="005123BB" w:rsidP="009440CA">
            <w:pPr>
              <w:pStyle w:val="Header"/>
              <w:spacing w:after="0"/>
            </w:pPr>
            <w:r w:rsidRPr="002C4728">
              <w:fldChar w:fldCharType="begin">
                <w:ffData>
                  <w:name w:val="Text102"/>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123BB" w:rsidRPr="00AD05D3" w14:paraId="1D0EAC66" w14:textId="77777777" w:rsidTr="00522F3E">
        <w:trPr>
          <w:trHeight w:val="510"/>
        </w:trPr>
        <w:tc>
          <w:tcPr>
            <w:tcW w:w="3581" w:type="dxa"/>
            <w:vAlign w:val="center"/>
          </w:tcPr>
          <w:p w14:paraId="609669F2" w14:textId="77777777" w:rsidR="005123BB" w:rsidRPr="002C4728" w:rsidRDefault="005123BB" w:rsidP="009440CA">
            <w:pPr>
              <w:pStyle w:val="Header"/>
              <w:spacing w:after="0"/>
              <w:rPr>
                <w:b/>
              </w:rPr>
            </w:pPr>
            <w:r w:rsidRPr="002C4728">
              <w:rPr>
                <w:b/>
              </w:rPr>
              <w:t xml:space="preserve">Organisation </w:t>
            </w:r>
          </w:p>
          <w:p w14:paraId="056B4BAC" w14:textId="77777777" w:rsidR="005123BB" w:rsidRPr="002C4728" w:rsidRDefault="005123BB" w:rsidP="009440CA">
            <w:pPr>
              <w:pStyle w:val="Header"/>
              <w:spacing w:after="0"/>
              <w:rPr>
                <w:b/>
              </w:rPr>
            </w:pPr>
            <w:r w:rsidRPr="002C4728">
              <w:rPr>
                <w:b/>
              </w:rPr>
              <w:t>Name and Address:</w:t>
            </w:r>
          </w:p>
        </w:tc>
        <w:tc>
          <w:tcPr>
            <w:tcW w:w="5415" w:type="dxa"/>
            <w:vAlign w:val="center"/>
          </w:tcPr>
          <w:p w14:paraId="0042C866" w14:textId="77777777" w:rsidR="005123BB" w:rsidRPr="002C4728" w:rsidRDefault="005123BB" w:rsidP="009440CA">
            <w:pPr>
              <w:pStyle w:val="Header"/>
              <w:spacing w:after="0"/>
            </w:pPr>
            <w:r w:rsidRPr="002C4728">
              <w:fldChar w:fldCharType="begin">
                <w:ffData>
                  <w:name w:val="Text103"/>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123BB" w:rsidRPr="00AD05D3" w14:paraId="308D7EB8" w14:textId="77777777" w:rsidTr="00522F3E">
        <w:trPr>
          <w:trHeight w:val="510"/>
        </w:trPr>
        <w:tc>
          <w:tcPr>
            <w:tcW w:w="3581" w:type="dxa"/>
            <w:vAlign w:val="center"/>
          </w:tcPr>
          <w:p w14:paraId="56F89980" w14:textId="77777777" w:rsidR="005123BB" w:rsidRPr="002C4728" w:rsidRDefault="005123BB" w:rsidP="009440CA">
            <w:pPr>
              <w:pStyle w:val="Header"/>
              <w:spacing w:after="0"/>
              <w:rPr>
                <w:b/>
              </w:rPr>
            </w:pPr>
            <w:r w:rsidRPr="002C4728">
              <w:rPr>
                <w:b/>
              </w:rPr>
              <w:t xml:space="preserve">Email: </w:t>
            </w:r>
          </w:p>
        </w:tc>
        <w:tc>
          <w:tcPr>
            <w:tcW w:w="5415" w:type="dxa"/>
            <w:vAlign w:val="center"/>
          </w:tcPr>
          <w:p w14:paraId="1A25A090" w14:textId="77777777" w:rsidR="005123BB" w:rsidRPr="002C4728" w:rsidRDefault="005123BB" w:rsidP="009440CA">
            <w:pPr>
              <w:pStyle w:val="Header"/>
              <w:spacing w:after="0"/>
            </w:pPr>
            <w:r w:rsidRPr="002C4728">
              <w:fldChar w:fldCharType="begin">
                <w:ffData>
                  <w:name w:val="Text104"/>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123BB" w:rsidRPr="00AD05D3" w14:paraId="36BBF098" w14:textId="77777777" w:rsidTr="00522F3E">
        <w:trPr>
          <w:trHeight w:val="510"/>
        </w:trPr>
        <w:tc>
          <w:tcPr>
            <w:tcW w:w="3581" w:type="dxa"/>
            <w:vAlign w:val="center"/>
          </w:tcPr>
          <w:p w14:paraId="3F431A7B" w14:textId="77777777" w:rsidR="005123BB" w:rsidRPr="002C4728" w:rsidRDefault="005123BB" w:rsidP="009440CA">
            <w:pPr>
              <w:pStyle w:val="Header"/>
              <w:spacing w:after="0"/>
              <w:rPr>
                <w:b/>
              </w:rPr>
            </w:pPr>
            <w:r w:rsidRPr="002C4728">
              <w:rPr>
                <w:b/>
              </w:rPr>
              <w:t xml:space="preserve">Telephone:  </w:t>
            </w:r>
          </w:p>
        </w:tc>
        <w:tc>
          <w:tcPr>
            <w:tcW w:w="5415" w:type="dxa"/>
            <w:vAlign w:val="center"/>
          </w:tcPr>
          <w:p w14:paraId="0C5BBF06" w14:textId="77777777" w:rsidR="005123BB" w:rsidRPr="002C4728" w:rsidRDefault="005123BB" w:rsidP="009440CA">
            <w:pPr>
              <w:pStyle w:val="Header"/>
              <w:spacing w:after="0"/>
            </w:pPr>
            <w:r w:rsidRPr="002C4728">
              <w:fldChar w:fldCharType="begin">
                <w:ffData>
                  <w:name w:val="Text105"/>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123BB" w:rsidRPr="00AD05D3" w14:paraId="70D02899" w14:textId="77777777" w:rsidTr="00522F3E">
        <w:trPr>
          <w:trHeight w:val="1439"/>
        </w:trPr>
        <w:tc>
          <w:tcPr>
            <w:tcW w:w="8996" w:type="dxa"/>
            <w:gridSpan w:val="2"/>
          </w:tcPr>
          <w:p w14:paraId="6309BF86" w14:textId="77777777" w:rsidR="005123BB" w:rsidRPr="00055DCD" w:rsidRDefault="005123BB" w:rsidP="009440CA">
            <w:pPr>
              <w:rPr>
                <w:sz w:val="24"/>
                <w:szCs w:val="24"/>
              </w:rPr>
            </w:pPr>
            <w:r w:rsidRPr="00055DCD">
              <w:rPr>
                <w:sz w:val="24"/>
                <w:szCs w:val="24"/>
              </w:rPr>
              <w:t xml:space="preserve">It is our practice to approach referees of shortlisted candidates only.  </w:t>
            </w:r>
          </w:p>
          <w:p w14:paraId="08055C63" w14:textId="77777777" w:rsidR="005123BB" w:rsidRPr="00055DCD" w:rsidRDefault="005123BB" w:rsidP="009440CA">
            <w:pPr>
              <w:rPr>
                <w:rFonts w:cs="Calibri"/>
                <w:b/>
                <w:color w:val="000000"/>
                <w:sz w:val="24"/>
                <w:szCs w:val="24"/>
              </w:rPr>
            </w:pPr>
            <w:r w:rsidRPr="00055DCD">
              <w:rPr>
                <w:rFonts w:cs="Calibri"/>
                <w:b/>
                <w:color w:val="000000"/>
                <w:sz w:val="24"/>
                <w:szCs w:val="24"/>
              </w:rPr>
              <w:t>I give*/do not give* my consent to references being sought in conjunction with my application for employment.</w:t>
            </w:r>
          </w:p>
          <w:p w14:paraId="50B5FA3C" w14:textId="77777777" w:rsidR="005123BB" w:rsidRPr="00055DCD" w:rsidRDefault="005123BB" w:rsidP="009440CA">
            <w:pPr>
              <w:pStyle w:val="Header"/>
              <w:spacing w:after="0"/>
            </w:pPr>
            <w:r w:rsidRPr="00055DCD">
              <w:rPr>
                <w:rFonts w:cs="Calibri"/>
                <w:color w:val="000000"/>
              </w:rPr>
              <w:t>*(delete as appropriate)</w:t>
            </w:r>
          </w:p>
          <w:p w14:paraId="704DB971" w14:textId="77777777" w:rsidR="005123BB" w:rsidRPr="002C4728" w:rsidRDefault="005123BB" w:rsidP="009440CA">
            <w:pPr>
              <w:pStyle w:val="Header"/>
              <w:spacing w:after="0"/>
            </w:pPr>
          </w:p>
        </w:tc>
      </w:tr>
      <w:tr w:rsidR="005123BB" w:rsidRPr="00AD05D3" w14:paraId="2D39FB38" w14:textId="77777777" w:rsidTr="00522F3E">
        <w:tc>
          <w:tcPr>
            <w:tcW w:w="8996" w:type="dxa"/>
            <w:gridSpan w:val="2"/>
            <w:tcBorders>
              <w:top w:val="single" w:sz="12" w:space="0" w:color="auto"/>
              <w:bottom w:val="single" w:sz="12" w:space="0" w:color="auto"/>
            </w:tcBorders>
          </w:tcPr>
          <w:p w14:paraId="7CB25BDB" w14:textId="34E44A13" w:rsidR="005123BB" w:rsidRPr="00055DCD" w:rsidRDefault="005123BB" w:rsidP="009440CA">
            <w:pPr>
              <w:numPr>
                <w:ilvl w:val="0"/>
                <w:numId w:val="3"/>
              </w:numPr>
              <w:spacing w:after="0" w:line="240" w:lineRule="auto"/>
              <w:ind w:left="284" w:hanging="284"/>
              <w:contextualSpacing/>
              <w:rPr>
                <w:b/>
                <w:sz w:val="24"/>
                <w:szCs w:val="24"/>
              </w:rPr>
            </w:pPr>
            <w:r w:rsidRPr="00055DCD">
              <w:rPr>
                <w:b/>
                <w:sz w:val="24"/>
                <w:szCs w:val="24"/>
              </w:rPr>
              <w:t xml:space="preserve">I declare that the information contained in this form is true and accurate.  I understand that if it is subsequently discovered that any statement is false or misleading, I may be dismissed from employment. I understand that any offer of employment is subject to </w:t>
            </w:r>
            <w:r w:rsidRPr="00522F3E">
              <w:rPr>
                <w:b/>
                <w:color w:val="000000" w:themeColor="text1"/>
                <w:sz w:val="24"/>
                <w:szCs w:val="24"/>
              </w:rPr>
              <w:t>the</w:t>
            </w:r>
            <w:r w:rsidRPr="00522F3E">
              <w:rPr>
                <w:rFonts w:cs="Arial"/>
                <w:b/>
                <w:bCs/>
                <w:color w:val="000000" w:themeColor="text1"/>
                <w:sz w:val="24"/>
                <w:szCs w:val="24"/>
              </w:rPr>
              <w:t xml:space="preserve"> </w:t>
            </w:r>
            <w:r w:rsidR="00522F3E" w:rsidRPr="00522F3E">
              <w:rPr>
                <w:rFonts w:cs="Arial"/>
                <w:b/>
                <w:bCs/>
                <w:color w:val="000000" w:themeColor="text1"/>
                <w:sz w:val="24"/>
                <w:szCs w:val="24"/>
              </w:rPr>
              <w:t>Manchester &amp; Stockport District</w:t>
            </w:r>
            <w:r w:rsidRPr="00522F3E">
              <w:rPr>
                <w:b/>
                <w:color w:val="000000" w:themeColor="text1"/>
                <w:sz w:val="24"/>
                <w:szCs w:val="24"/>
              </w:rPr>
              <w:t xml:space="preserve"> being </w:t>
            </w:r>
            <w:r w:rsidRPr="00055DCD">
              <w:rPr>
                <w:b/>
                <w:sz w:val="24"/>
                <w:szCs w:val="24"/>
              </w:rPr>
              <w:t xml:space="preserve">satisfied with the results of relevant checks including references, eligibility to work in the UK, </w:t>
            </w:r>
            <w:r w:rsidRPr="00055DCD">
              <w:rPr>
                <w:b/>
                <w:sz w:val="24"/>
                <w:szCs w:val="24"/>
              </w:rPr>
              <w:lastRenderedPageBreak/>
              <w:t xml:space="preserve">criminal convictions, probationary </w:t>
            </w:r>
            <w:proofErr w:type="gramStart"/>
            <w:r w:rsidRPr="00055DCD">
              <w:rPr>
                <w:b/>
                <w:sz w:val="24"/>
                <w:szCs w:val="24"/>
              </w:rPr>
              <w:t>period</w:t>
            </w:r>
            <w:proofErr w:type="gramEnd"/>
            <w:r w:rsidRPr="00055DCD">
              <w:rPr>
                <w:b/>
                <w:sz w:val="24"/>
                <w:szCs w:val="24"/>
              </w:rPr>
              <w:t xml:space="preserve"> and a medical report (in line with the operation of the Equality Act 2010).</w:t>
            </w:r>
          </w:p>
          <w:p w14:paraId="617ADE83" w14:textId="77777777" w:rsidR="005123BB" w:rsidRPr="002C4728" w:rsidRDefault="005123BB" w:rsidP="009440CA">
            <w:pPr>
              <w:pStyle w:val="Header"/>
              <w:spacing w:after="0"/>
            </w:pPr>
          </w:p>
          <w:p w14:paraId="41B72E77" w14:textId="77777777" w:rsidR="005123BB" w:rsidRPr="002C4728" w:rsidRDefault="005123BB" w:rsidP="009440CA">
            <w:pPr>
              <w:pStyle w:val="Header"/>
              <w:spacing w:after="0"/>
            </w:pPr>
            <w:r w:rsidRPr="002C4728">
              <w:t xml:space="preserve">Signature:  </w:t>
            </w:r>
            <w:r w:rsidRPr="002C4728">
              <w:fldChar w:fldCharType="begin">
                <w:ffData>
                  <w:name w:val="Text48"/>
                  <w:enabled/>
                  <w:calcOnExit w:val="0"/>
                  <w:textInput/>
                </w:ffData>
              </w:fldChar>
            </w:r>
            <w:bookmarkStart w:id="33" w:name="Text48"/>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3"/>
            <w:r w:rsidRPr="002C4728">
              <w:rPr>
                <w:color w:val="808080"/>
              </w:rPr>
              <w:fldChar w:fldCharType="begin">
                <w:ffData>
                  <w:name w:val="Text49"/>
                  <w:enabled/>
                  <w:calcOnExit w:val="0"/>
                  <w:textInput/>
                </w:ffData>
              </w:fldChar>
            </w:r>
            <w:bookmarkStart w:id="34" w:name="Text49"/>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4"/>
            <w:r w:rsidRPr="002C4728">
              <w:rPr>
                <w:color w:val="808080"/>
              </w:rPr>
              <w:fldChar w:fldCharType="begin">
                <w:ffData>
                  <w:name w:val="Text50"/>
                  <w:enabled/>
                  <w:calcOnExit w:val="0"/>
                  <w:textInput/>
                </w:ffData>
              </w:fldChar>
            </w:r>
            <w:bookmarkStart w:id="35" w:name="Text50"/>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5"/>
            <w:r w:rsidRPr="002C4728">
              <w:rPr>
                <w:color w:val="808080"/>
              </w:rPr>
              <w:fldChar w:fldCharType="begin">
                <w:ffData>
                  <w:name w:val="Text51"/>
                  <w:enabled/>
                  <w:calcOnExit w:val="0"/>
                  <w:textInput/>
                </w:ffData>
              </w:fldChar>
            </w:r>
            <w:bookmarkStart w:id="36" w:name="Text51"/>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6"/>
            <w:r w:rsidRPr="002C4728">
              <w:rPr>
                <w:color w:val="808080"/>
              </w:rPr>
              <w:fldChar w:fldCharType="begin">
                <w:ffData>
                  <w:name w:val="Text52"/>
                  <w:enabled/>
                  <w:calcOnExit w:val="0"/>
                  <w:textInput/>
                </w:ffData>
              </w:fldChar>
            </w:r>
            <w:bookmarkStart w:id="37" w:name="Text52"/>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7"/>
            <w:r w:rsidRPr="002C4728">
              <w:t xml:space="preserve"> Date: </w:t>
            </w:r>
            <w:r w:rsidRPr="002C4728">
              <w:fldChar w:fldCharType="begin">
                <w:ffData>
                  <w:name w:val="Text57"/>
                  <w:enabled/>
                  <w:calcOnExit w:val="0"/>
                  <w:textInput/>
                </w:ffData>
              </w:fldChar>
            </w:r>
            <w:bookmarkStart w:id="38" w:name="Text57"/>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8"/>
            <w:r w:rsidRPr="002C4728">
              <w:fldChar w:fldCharType="begin">
                <w:ffData>
                  <w:name w:val="Text58"/>
                  <w:enabled/>
                  <w:calcOnExit w:val="0"/>
                  <w:textInput/>
                </w:ffData>
              </w:fldChar>
            </w:r>
            <w:bookmarkStart w:id="39" w:name="Text58"/>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9"/>
            <w:r w:rsidRPr="002C4728">
              <w:fldChar w:fldCharType="begin">
                <w:ffData>
                  <w:name w:val="Text59"/>
                  <w:enabled/>
                  <w:calcOnExit w:val="0"/>
                  <w:textInput/>
                </w:ffData>
              </w:fldChar>
            </w:r>
            <w:bookmarkStart w:id="40" w:name="Text59"/>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0"/>
            <w:r w:rsidRPr="002C4728">
              <w:fldChar w:fldCharType="begin">
                <w:ffData>
                  <w:name w:val="Text60"/>
                  <w:enabled/>
                  <w:calcOnExit w:val="0"/>
                  <w:textInput/>
                </w:ffData>
              </w:fldChar>
            </w:r>
            <w:bookmarkStart w:id="41" w:name="Text60"/>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1"/>
            <w:r w:rsidRPr="002C4728">
              <w:fldChar w:fldCharType="begin">
                <w:ffData>
                  <w:name w:val="Text61"/>
                  <w:enabled/>
                  <w:calcOnExit w:val="0"/>
                  <w:textInput/>
                </w:ffData>
              </w:fldChar>
            </w:r>
            <w:bookmarkStart w:id="42" w:name="Text61"/>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2"/>
          </w:p>
          <w:p w14:paraId="2B7E7422" w14:textId="77777777" w:rsidR="005123BB" w:rsidRPr="002C4728" w:rsidRDefault="005123BB" w:rsidP="009440CA">
            <w:pPr>
              <w:pStyle w:val="Header"/>
              <w:spacing w:after="0"/>
            </w:pPr>
          </w:p>
        </w:tc>
      </w:tr>
    </w:tbl>
    <w:p w14:paraId="03669CD6" w14:textId="77777777" w:rsidR="001A22F2" w:rsidRDefault="001A22F2"/>
    <w:sectPr w:rsidR="001A22F2" w:rsidSect="001A22F2">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F383" w14:textId="77777777" w:rsidR="00C1677B" w:rsidRDefault="00C1677B" w:rsidP="001A22F2">
      <w:r>
        <w:separator/>
      </w:r>
    </w:p>
  </w:endnote>
  <w:endnote w:type="continuationSeparator" w:id="0">
    <w:p w14:paraId="2E2859BD" w14:textId="77777777" w:rsidR="00C1677B" w:rsidRDefault="00C1677B" w:rsidP="001A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T15Et00">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Bold">
    <w:altName w:val="Calibri"/>
    <w:panose1 w:val="020B06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2602585"/>
      <w:docPartObj>
        <w:docPartGallery w:val="Page Numbers (Bottom of Page)"/>
        <w:docPartUnique/>
      </w:docPartObj>
    </w:sdtPr>
    <w:sdtContent>
      <w:p w14:paraId="7FD36992" w14:textId="6DB9D715" w:rsidR="001131B7" w:rsidRDefault="001131B7" w:rsidP="00CB23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70E18" w14:textId="77777777" w:rsidR="001131B7" w:rsidRDefault="00113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176431"/>
      <w:docPartObj>
        <w:docPartGallery w:val="Page Numbers (Bottom of Page)"/>
        <w:docPartUnique/>
      </w:docPartObj>
    </w:sdtPr>
    <w:sdtContent>
      <w:p w14:paraId="0E196D81" w14:textId="5782681A" w:rsidR="001131B7" w:rsidRDefault="001131B7" w:rsidP="00CB23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959FEF6" w14:textId="77777777" w:rsidR="001131B7" w:rsidRDefault="00113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91D2" w14:textId="5A2A3C38" w:rsidR="005123BB" w:rsidRDefault="005123BB" w:rsidP="005123BB">
    <w:pPr>
      <w:pStyle w:val="Footer"/>
      <w:spacing w:after="0"/>
    </w:pPr>
    <w:r>
      <w:rPr>
        <w:noProof/>
      </w:rPr>
      <w:drawing>
        <wp:anchor distT="0" distB="0" distL="114300" distR="114300" simplePos="0" relativeHeight="251667456" behindDoc="0" locked="0" layoutInCell="1" allowOverlap="1" wp14:anchorId="7354FBF7" wp14:editId="7FF1D3AA">
          <wp:simplePos x="0" y="0"/>
          <wp:positionH relativeFrom="margin">
            <wp:posOffset>3801110</wp:posOffset>
          </wp:positionH>
          <wp:positionV relativeFrom="margin">
            <wp:posOffset>7546968</wp:posOffset>
          </wp:positionV>
          <wp:extent cx="1983105" cy="805815"/>
          <wp:effectExtent l="0" t="0" r="0" b="0"/>
          <wp:wrapSquare wrapText="bothSides"/>
          <wp:docPr id="4" name="Picture 25" descr="aaw-lette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w-letters-02"/>
                  <pic:cNvPicPr>
                    <a:picLocks noChangeAspect="1" noChangeArrowheads="1"/>
                  </pic:cNvPicPr>
                </pic:nvPicPr>
                <pic:blipFill>
                  <a:blip r:embed="rId1" cstate="print"/>
                  <a:srcRect/>
                  <a:stretch>
                    <a:fillRect/>
                  </a:stretch>
                </pic:blipFill>
                <pic:spPr bwMode="auto">
                  <a:xfrm>
                    <a:off x="0" y="0"/>
                    <a:ext cx="1983105" cy="80581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8480" behindDoc="0" locked="0" layoutInCell="1" allowOverlap="1" wp14:anchorId="77DE97B1" wp14:editId="6F82392F">
              <wp:simplePos x="0" y="0"/>
              <wp:positionH relativeFrom="column">
                <wp:posOffset>-79375</wp:posOffset>
              </wp:positionH>
              <wp:positionV relativeFrom="paragraph">
                <wp:posOffset>63934</wp:posOffset>
              </wp:positionV>
              <wp:extent cx="2217420" cy="115697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92DE3" w14:textId="77777777" w:rsidR="005123BB" w:rsidRPr="009A7129" w:rsidRDefault="005123BB" w:rsidP="005123BB">
                          <w:pPr>
                            <w:spacing w:after="0"/>
                            <w:rPr>
                              <w:rFonts w:ascii="Franklin Gothic Book" w:hAnsi="Franklin Gothic Book"/>
                              <w:sz w:val="18"/>
                              <w:szCs w:val="18"/>
                            </w:rPr>
                          </w:pPr>
                          <w:r w:rsidRPr="009A7129">
                            <w:rPr>
                              <w:rFonts w:ascii="Franklin Gothic Book" w:hAnsi="Franklin Gothic Book"/>
                              <w:sz w:val="18"/>
                              <w:szCs w:val="18"/>
                            </w:rPr>
                            <w:t>Registered Office:</w:t>
                          </w:r>
                        </w:p>
                        <w:p w14:paraId="56A2276B" w14:textId="77777777" w:rsidR="005123BB" w:rsidRPr="009A7129" w:rsidRDefault="005123BB" w:rsidP="005123BB">
                          <w:pPr>
                            <w:spacing w:after="0"/>
                            <w:rPr>
                              <w:rFonts w:ascii="Franklin Gothic Book" w:hAnsi="Franklin Gothic Book"/>
                              <w:sz w:val="18"/>
                              <w:szCs w:val="18"/>
                            </w:rPr>
                          </w:pPr>
                          <w:r>
                            <w:rPr>
                              <w:rFonts w:ascii="Franklin Gothic Book" w:hAnsi="Franklin Gothic Book"/>
                              <w:sz w:val="18"/>
                              <w:szCs w:val="18"/>
                            </w:rPr>
                            <w:t>Sale Moor Methodist Church</w:t>
                          </w:r>
                        </w:p>
                        <w:p w14:paraId="25CF186D" w14:textId="77777777" w:rsidR="005123BB" w:rsidRPr="009A7129" w:rsidRDefault="005123BB" w:rsidP="005123BB">
                          <w:pPr>
                            <w:spacing w:after="0"/>
                            <w:rPr>
                              <w:rFonts w:ascii="Franklin Gothic Book" w:hAnsi="Franklin Gothic Book"/>
                              <w:sz w:val="18"/>
                              <w:szCs w:val="18"/>
                            </w:rPr>
                          </w:pPr>
                          <w:r>
                            <w:rPr>
                              <w:rFonts w:ascii="Franklin Gothic Book" w:hAnsi="Franklin Gothic Book"/>
                              <w:sz w:val="18"/>
                              <w:szCs w:val="18"/>
                            </w:rPr>
                            <w:t>Northenden Road</w:t>
                          </w:r>
                        </w:p>
                        <w:p w14:paraId="14E8DE4C" w14:textId="77777777" w:rsidR="005123BB" w:rsidRPr="009A7129" w:rsidRDefault="005123BB" w:rsidP="005123BB">
                          <w:pPr>
                            <w:spacing w:after="0"/>
                            <w:rPr>
                              <w:rFonts w:ascii="Franklin Gothic Book" w:hAnsi="Franklin Gothic Book"/>
                              <w:sz w:val="18"/>
                              <w:szCs w:val="18"/>
                            </w:rPr>
                          </w:pPr>
                          <w:r>
                            <w:rPr>
                              <w:rFonts w:ascii="Franklin Gothic Book" w:hAnsi="Franklin Gothic Book"/>
                              <w:sz w:val="18"/>
                              <w:szCs w:val="18"/>
                            </w:rPr>
                            <w:t>Sale</w:t>
                          </w:r>
                        </w:p>
                        <w:p w14:paraId="44A4D523" w14:textId="77777777" w:rsidR="005123BB" w:rsidRPr="009A7129" w:rsidRDefault="005123BB" w:rsidP="005123BB">
                          <w:pPr>
                            <w:spacing w:after="0"/>
                            <w:rPr>
                              <w:rFonts w:ascii="Franklin Gothic Book" w:hAnsi="Franklin Gothic Book"/>
                              <w:sz w:val="18"/>
                              <w:szCs w:val="18"/>
                            </w:rPr>
                          </w:pPr>
                          <w:r>
                            <w:rPr>
                              <w:rFonts w:ascii="Franklin Gothic Book" w:hAnsi="Franklin Gothic Book"/>
                              <w:sz w:val="18"/>
                              <w:szCs w:val="18"/>
                            </w:rPr>
                            <w:t>M33 2PP</w:t>
                          </w:r>
                        </w:p>
                        <w:p w14:paraId="02917D28" w14:textId="77777777" w:rsidR="005123BB" w:rsidRPr="005266E0" w:rsidRDefault="005123BB" w:rsidP="005123BB">
                          <w:pPr>
                            <w:spacing w:after="0"/>
                            <w:rPr>
                              <w:rFonts w:ascii="Franklin Gothic Book" w:hAnsi="Franklin Gothic Book"/>
                              <w:sz w:val="20"/>
                              <w:szCs w:val="20"/>
                            </w:rPr>
                          </w:pPr>
                        </w:p>
                        <w:p w14:paraId="227B080D" w14:textId="77777777" w:rsidR="005123BB" w:rsidRPr="005266E0" w:rsidRDefault="005123BB" w:rsidP="005123BB">
                          <w:pPr>
                            <w:spacing w:after="0"/>
                            <w:rPr>
                              <w:rFonts w:ascii="Franklin Gothic Book" w:hAnsi="Franklin Gothic Book"/>
                              <w:sz w:val="20"/>
                              <w:szCs w:val="20"/>
                            </w:rPr>
                          </w:pPr>
                          <w:r w:rsidRPr="005266E0">
                            <w:rPr>
                              <w:rFonts w:ascii="Franklin Gothic Book" w:hAnsi="Franklin Gothic Book"/>
                              <w:sz w:val="20"/>
                              <w:szCs w:val="20"/>
                            </w:rPr>
                            <w:t>Charity Registration no:</w:t>
                          </w:r>
                          <w:r w:rsidRPr="005266E0">
                            <w:rPr>
                              <w:rFonts w:ascii="Franklin Gothic Book" w:hAnsi="Franklin Gothic Book" w:cs="Arial"/>
                              <w:b/>
                              <w:sz w:val="20"/>
                              <w:szCs w:val="20"/>
                            </w:rPr>
                            <w:t xml:space="preserve"> </w:t>
                          </w:r>
                          <w:r w:rsidRPr="005266E0">
                            <w:rPr>
                              <w:rFonts w:ascii="Franklin Gothic Book" w:hAnsi="Franklin Gothic Book"/>
                              <w:sz w:val="20"/>
                              <w:szCs w:val="20"/>
                            </w:rPr>
                            <w:t>1135459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97B1" id="_x0000_t202" coordsize="21600,21600" o:spt="202" path="m,l,21600r21600,l21600,xe">
              <v:stroke joinstyle="miter"/>
              <v:path gradientshapeok="t" o:connecttype="rect"/>
            </v:shapetype>
            <v:shape id="Text Box 2" o:spid="_x0000_s1026" type="#_x0000_t202" style="position:absolute;margin-left:-6.25pt;margin-top:5.05pt;width:174.6pt;height:91.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" stroked="f">
              <v:textbox style="mso-fit-shape-to-text:t">
                <w:txbxContent>
                  <w:p w14:paraId="32392DE3" w14:textId="77777777" w:rsidR="005123BB" w:rsidRPr="009A7129" w:rsidRDefault="005123BB" w:rsidP="005123BB">
                    <w:pPr>
                      <w:spacing w:after="0"/>
                      <w:rPr>
                        <w:rFonts w:ascii="Franklin Gothic Book" w:hAnsi="Franklin Gothic Book"/>
                        <w:sz w:val="18"/>
                        <w:szCs w:val="18"/>
                      </w:rPr>
                    </w:pPr>
                    <w:r w:rsidRPr="009A7129">
                      <w:rPr>
                        <w:rFonts w:ascii="Franklin Gothic Book" w:hAnsi="Franklin Gothic Book"/>
                        <w:sz w:val="18"/>
                        <w:szCs w:val="18"/>
                      </w:rPr>
                      <w:t>Registered Office:</w:t>
                    </w:r>
                  </w:p>
                  <w:p w14:paraId="56A2276B" w14:textId="77777777" w:rsidR="005123BB" w:rsidRPr="009A7129" w:rsidRDefault="005123BB" w:rsidP="005123BB">
                    <w:pPr>
                      <w:spacing w:after="0"/>
                      <w:rPr>
                        <w:rFonts w:ascii="Franklin Gothic Book" w:hAnsi="Franklin Gothic Book"/>
                        <w:sz w:val="18"/>
                        <w:szCs w:val="18"/>
                      </w:rPr>
                    </w:pPr>
                    <w:r>
                      <w:rPr>
                        <w:rFonts w:ascii="Franklin Gothic Book" w:hAnsi="Franklin Gothic Book"/>
                        <w:sz w:val="18"/>
                        <w:szCs w:val="18"/>
                      </w:rPr>
                      <w:t>Sale Moor Methodist Church</w:t>
                    </w:r>
                  </w:p>
                  <w:p w14:paraId="25CF186D" w14:textId="77777777" w:rsidR="005123BB" w:rsidRPr="009A7129" w:rsidRDefault="005123BB" w:rsidP="005123BB">
                    <w:pPr>
                      <w:spacing w:after="0"/>
                      <w:rPr>
                        <w:rFonts w:ascii="Franklin Gothic Book" w:hAnsi="Franklin Gothic Book"/>
                        <w:sz w:val="18"/>
                        <w:szCs w:val="18"/>
                      </w:rPr>
                    </w:pPr>
                    <w:r>
                      <w:rPr>
                        <w:rFonts w:ascii="Franklin Gothic Book" w:hAnsi="Franklin Gothic Book"/>
                        <w:sz w:val="18"/>
                        <w:szCs w:val="18"/>
                      </w:rPr>
                      <w:t>Northenden Road</w:t>
                    </w:r>
                  </w:p>
                  <w:p w14:paraId="14E8DE4C" w14:textId="77777777" w:rsidR="005123BB" w:rsidRPr="009A7129" w:rsidRDefault="005123BB" w:rsidP="005123BB">
                    <w:pPr>
                      <w:spacing w:after="0"/>
                      <w:rPr>
                        <w:rFonts w:ascii="Franklin Gothic Book" w:hAnsi="Franklin Gothic Book"/>
                        <w:sz w:val="18"/>
                        <w:szCs w:val="18"/>
                      </w:rPr>
                    </w:pPr>
                    <w:r>
                      <w:rPr>
                        <w:rFonts w:ascii="Franklin Gothic Book" w:hAnsi="Franklin Gothic Book"/>
                        <w:sz w:val="18"/>
                        <w:szCs w:val="18"/>
                      </w:rPr>
                      <w:t>Sale</w:t>
                    </w:r>
                  </w:p>
                  <w:p w14:paraId="44A4D523" w14:textId="77777777" w:rsidR="005123BB" w:rsidRPr="009A7129" w:rsidRDefault="005123BB" w:rsidP="005123BB">
                    <w:pPr>
                      <w:spacing w:after="0"/>
                      <w:rPr>
                        <w:rFonts w:ascii="Franklin Gothic Book" w:hAnsi="Franklin Gothic Book"/>
                        <w:sz w:val="18"/>
                        <w:szCs w:val="18"/>
                      </w:rPr>
                    </w:pPr>
                    <w:r>
                      <w:rPr>
                        <w:rFonts w:ascii="Franklin Gothic Book" w:hAnsi="Franklin Gothic Book"/>
                        <w:sz w:val="18"/>
                        <w:szCs w:val="18"/>
                      </w:rPr>
                      <w:t>M33 2PP</w:t>
                    </w:r>
                  </w:p>
                  <w:p w14:paraId="02917D28" w14:textId="77777777" w:rsidR="005123BB" w:rsidRPr="005266E0" w:rsidRDefault="005123BB" w:rsidP="005123BB">
                    <w:pPr>
                      <w:spacing w:after="0"/>
                      <w:rPr>
                        <w:rFonts w:ascii="Franklin Gothic Book" w:hAnsi="Franklin Gothic Book"/>
                        <w:sz w:val="20"/>
                        <w:szCs w:val="20"/>
                      </w:rPr>
                    </w:pPr>
                  </w:p>
                  <w:p w14:paraId="227B080D" w14:textId="77777777" w:rsidR="005123BB" w:rsidRPr="005266E0" w:rsidRDefault="005123BB" w:rsidP="005123BB">
                    <w:pPr>
                      <w:spacing w:after="0"/>
                      <w:rPr>
                        <w:rFonts w:ascii="Franklin Gothic Book" w:hAnsi="Franklin Gothic Book"/>
                        <w:sz w:val="20"/>
                        <w:szCs w:val="20"/>
                      </w:rPr>
                    </w:pPr>
                    <w:r w:rsidRPr="005266E0">
                      <w:rPr>
                        <w:rFonts w:ascii="Franklin Gothic Book" w:hAnsi="Franklin Gothic Book"/>
                        <w:sz w:val="20"/>
                        <w:szCs w:val="20"/>
                      </w:rPr>
                      <w:t>Charity Registration no:</w:t>
                    </w:r>
                    <w:r w:rsidRPr="005266E0">
                      <w:rPr>
                        <w:rFonts w:ascii="Franklin Gothic Book" w:hAnsi="Franklin Gothic Book" w:cs="Arial"/>
                        <w:b/>
                        <w:sz w:val="20"/>
                        <w:szCs w:val="20"/>
                      </w:rPr>
                      <w:t xml:space="preserve"> </w:t>
                    </w:r>
                    <w:r w:rsidRPr="005266E0">
                      <w:rPr>
                        <w:rFonts w:ascii="Franklin Gothic Book" w:hAnsi="Franklin Gothic Book"/>
                        <w:sz w:val="20"/>
                        <w:szCs w:val="20"/>
                      </w:rPr>
                      <w:t>1135459</w:t>
                    </w:r>
                  </w:p>
                </w:txbxContent>
              </v:textbox>
            </v:shape>
          </w:pict>
        </mc:Fallback>
      </mc:AlternateContent>
    </w:r>
  </w:p>
  <w:p w14:paraId="5752C462" w14:textId="77777777" w:rsidR="005123BB" w:rsidRDefault="00C1677B" w:rsidP="005123BB">
    <w:pPr>
      <w:pStyle w:val="Footer"/>
      <w:spacing w:after="0"/>
      <w:jc w:val="right"/>
    </w:pPr>
    <w:hyperlink r:id="rId2" w:history="1">
      <w:r w:rsidR="005123BB" w:rsidRPr="00F209CF">
        <w:rPr>
          <w:rStyle w:val="Hyperlink"/>
        </w:rPr>
        <w:t>www.mandsmethodists.org.uk</w:t>
      </w:r>
    </w:hyperlink>
  </w:p>
  <w:p w14:paraId="1D44CC0E" w14:textId="77777777" w:rsidR="005123BB" w:rsidRDefault="005123BB" w:rsidP="005123BB">
    <w:pPr>
      <w:pStyle w:val="Footer"/>
      <w:jc w:val="right"/>
    </w:pPr>
  </w:p>
  <w:p w14:paraId="0AB9B78F" w14:textId="77777777" w:rsidR="001A22F2" w:rsidRPr="005123BB" w:rsidRDefault="001A22F2" w:rsidP="00512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2673" w14:textId="77777777" w:rsidR="00C1677B" w:rsidRDefault="00C1677B" w:rsidP="001A22F2">
      <w:r>
        <w:separator/>
      </w:r>
    </w:p>
  </w:footnote>
  <w:footnote w:type="continuationSeparator" w:id="0">
    <w:p w14:paraId="401710F8" w14:textId="77777777" w:rsidR="00C1677B" w:rsidRDefault="00C1677B" w:rsidP="001A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FF6" w14:textId="77777777" w:rsidR="001A22F2" w:rsidRPr="001A22F2" w:rsidRDefault="001A22F2" w:rsidP="005123BB">
    <w:pPr>
      <w:pStyle w:val="Header"/>
      <w:spacing w:after="0"/>
      <w:rPr>
        <w:rFonts w:ascii="Franklin Gothic Book" w:hAnsi="Franklin Gothic Book"/>
        <w:b/>
        <w:color w:val="A00002"/>
        <w:sz w:val="28"/>
        <w:szCs w:val="28"/>
      </w:rPr>
    </w:pPr>
    <w:r>
      <w:rPr>
        <w:noProof/>
      </w:rPr>
      <w:drawing>
        <wp:anchor distT="0" distB="0" distL="114300" distR="114300" simplePos="0" relativeHeight="251665408" behindDoc="0" locked="0" layoutInCell="1" allowOverlap="1" wp14:anchorId="5C2519CF" wp14:editId="165C0AD2">
          <wp:simplePos x="0" y="0"/>
          <wp:positionH relativeFrom="column">
            <wp:posOffset>2962910</wp:posOffset>
          </wp:positionH>
          <wp:positionV relativeFrom="paragraph">
            <wp:posOffset>-52905</wp:posOffset>
          </wp:positionV>
          <wp:extent cx="120623" cy="118847"/>
          <wp:effectExtent l="0" t="0" r="0" b="0"/>
          <wp:wrapNone/>
          <wp:docPr id="1" name="Picture 0"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rotWithShape="1">
                  <a:blip r:embed="rId1">
                    <a:extLst>
                      <a:ext uri="{28A0092B-C50C-407E-A947-70E740481C1C}">
                        <a14:useLocalDpi xmlns:a14="http://schemas.microsoft.com/office/drawing/2010/main" val="0"/>
                      </a:ext>
                    </a:extLst>
                  </a:blip>
                  <a:srcRect l="91206" r="59" b="45931"/>
                  <a:stretch/>
                </pic:blipFill>
                <pic:spPr bwMode="auto">
                  <a:xfrm>
                    <a:off x="0" y="0"/>
                    <a:ext cx="120623" cy="1188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22F2">
      <w:rPr>
        <w:rFonts w:ascii="Franklin Gothic Book" w:hAnsi="Franklin Gothic Book"/>
        <w:color w:val="A00002"/>
        <w:sz w:val="28"/>
        <w:szCs w:val="28"/>
      </w:rPr>
      <w:t>The</w:t>
    </w:r>
    <w:r w:rsidRPr="001A22F2">
      <w:rPr>
        <w:rFonts w:ascii="Franklin Gothic Book" w:hAnsi="Franklin Gothic Book"/>
        <w:b/>
        <w:color w:val="A00002"/>
        <w:sz w:val="28"/>
        <w:szCs w:val="28"/>
      </w:rPr>
      <w:t xml:space="preserve"> </w:t>
    </w:r>
    <w:r w:rsidRPr="001A22F2">
      <w:rPr>
        <w:rFonts w:ascii="Franklin Gothic Demi" w:hAnsi="Franklin Gothic Demi"/>
        <w:b/>
        <w:color w:val="A00002"/>
        <w:sz w:val="28"/>
        <w:szCs w:val="28"/>
      </w:rPr>
      <w:t>Manchester</w:t>
    </w:r>
    <w:r w:rsidRPr="001A22F2">
      <w:rPr>
        <w:rFonts w:ascii="Franklin Gothic Book" w:hAnsi="Franklin Gothic Book"/>
        <w:b/>
        <w:color w:val="A00002"/>
        <w:sz w:val="28"/>
        <w:szCs w:val="28"/>
      </w:rPr>
      <w:t xml:space="preserve"> </w:t>
    </w:r>
    <w:r w:rsidRPr="001A22F2">
      <w:rPr>
        <w:rFonts w:ascii="Franklin Gothic Book" w:hAnsi="Franklin Gothic Book"/>
        <w:color w:val="A00002"/>
        <w:sz w:val="28"/>
        <w:szCs w:val="28"/>
      </w:rPr>
      <w:t xml:space="preserve">and </w:t>
    </w:r>
    <w:r w:rsidRPr="001A22F2">
      <w:rPr>
        <w:rFonts w:ascii="Franklin Gothic Demi" w:hAnsi="Franklin Gothic Demi"/>
        <w:b/>
        <w:color w:val="A00002"/>
        <w:sz w:val="28"/>
        <w:szCs w:val="28"/>
      </w:rPr>
      <w:t>Stockport</w:t>
    </w:r>
    <w:r w:rsidRPr="001A22F2">
      <w:rPr>
        <w:rFonts w:ascii="Franklin Gothic Book" w:hAnsi="Franklin Gothic Book"/>
        <w:b/>
        <w:color w:val="A00002"/>
        <w:sz w:val="28"/>
        <w:szCs w:val="28"/>
      </w:rPr>
      <w:t xml:space="preserve"> </w:t>
    </w:r>
    <w:r w:rsidRPr="001A22F2">
      <w:rPr>
        <w:rFonts w:ascii="Franklin Gothic Book" w:hAnsi="Franklin Gothic Book"/>
        <w:color w:val="A00002"/>
        <w:sz w:val="28"/>
        <w:szCs w:val="28"/>
      </w:rPr>
      <w:t xml:space="preserve">District </w:t>
    </w:r>
  </w:p>
  <w:p w14:paraId="738D8FA8" w14:textId="77777777" w:rsidR="001A22F2" w:rsidRDefault="001A22F2" w:rsidP="005123BB">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6B00" w14:textId="77777777" w:rsidR="001A22F2" w:rsidRDefault="001A22F2" w:rsidP="005123BB">
    <w:pPr>
      <w:pStyle w:val="Header"/>
      <w:spacing w:after="0"/>
    </w:pPr>
    <w:r>
      <w:rPr>
        <w:noProof/>
      </w:rPr>
      <w:drawing>
        <wp:inline distT="0" distB="0" distL="0" distR="0" wp14:anchorId="79EFBC34" wp14:editId="7D141358">
          <wp:extent cx="2519782" cy="401117"/>
          <wp:effectExtent l="19050" t="0" r="0" b="0"/>
          <wp:docPr id="2" name="Picture 0"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1"/>
                  <a:stretch>
                    <a:fillRect/>
                  </a:stretch>
                </pic:blipFill>
                <pic:spPr>
                  <a:xfrm>
                    <a:off x="0" y="0"/>
                    <a:ext cx="2519782" cy="401117"/>
                  </a:xfrm>
                  <a:prstGeom prst="rect">
                    <a:avLst/>
                  </a:prstGeom>
                </pic:spPr>
              </pic:pic>
            </a:graphicData>
          </a:graphic>
        </wp:inline>
      </w:drawing>
    </w:r>
  </w:p>
  <w:p w14:paraId="54478CB5" w14:textId="77777777" w:rsidR="001A22F2" w:rsidRPr="00DE29A5" w:rsidRDefault="001A22F2" w:rsidP="005123BB">
    <w:pPr>
      <w:pStyle w:val="Header"/>
      <w:spacing w:after="0"/>
      <w:rPr>
        <w:rFonts w:ascii="Franklin Gothic Book" w:hAnsi="Franklin Gothic Book"/>
        <w:b/>
        <w:color w:val="A00002"/>
        <w:sz w:val="32"/>
        <w:szCs w:val="32"/>
      </w:rPr>
    </w:pPr>
    <w:r w:rsidRPr="00D666DC">
      <w:rPr>
        <w:color w:val="DB002E"/>
      </w:rPr>
      <w:t xml:space="preserve"> </w:t>
    </w:r>
    <w:r w:rsidRPr="00DE29A5">
      <w:rPr>
        <w:rFonts w:ascii="Franklin Gothic Book" w:hAnsi="Franklin Gothic Book"/>
        <w:color w:val="A00002"/>
        <w:sz w:val="32"/>
        <w:szCs w:val="32"/>
      </w:rPr>
      <w:t>The</w:t>
    </w:r>
    <w:r w:rsidRPr="00DE29A5">
      <w:rPr>
        <w:rFonts w:ascii="Franklin Gothic Book" w:hAnsi="Franklin Gothic Book"/>
        <w:b/>
        <w:color w:val="A00002"/>
        <w:sz w:val="32"/>
        <w:szCs w:val="32"/>
      </w:rPr>
      <w:t xml:space="preserve"> </w:t>
    </w:r>
    <w:r w:rsidRPr="00DE29A5">
      <w:rPr>
        <w:rFonts w:ascii="Franklin Gothic Demi" w:hAnsi="Franklin Gothic Demi"/>
        <w:b/>
        <w:color w:val="A00002"/>
        <w:sz w:val="32"/>
        <w:szCs w:val="32"/>
      </w:rPr>
      <w:t>Manchester</w:t>
    </w:r>
    <w:r w:rsidRPr="00DE29A5">
      <w:rPr>
        <w:rFonts w:ascii="Franklin Gothic Book" w:hAnsi="Franklin Gothic Book"/>
        <w:b/>
        <w:color w:val="A00002"/>
        <w:sz w:val="32"/>
        <w:szCs w:val="32"/>
      </w:rPr>
      <w:t xml:space="preserve"> </w:t>
    </w:r>
    <w:r w:rsidRPr="001A22F2">
      <w:rPr>
        <w:rFonts w:ascii="Franklin Gothic Book" w:hAnsi="Franklin Gothic Book"/>
        <w:color w:val="A00002"/>
        <w:sz w:val="32"/>
        <w:szCs w:val="32"/>
      </w:rPr>
      <w:t xml:space="preserve">and </w:t>
    </w:r>
    <w:r w:rsidRPr="00DE29A5">
      <w:rPr>
        <w:rFonts w:ascii="Franklin Gothic Demi" w:hAnsi="Franklin Gothic Demi"/>
        <w:b/>
        <w:color w:val="A00002"/>
        <w:sz w:val="32"/>
        <w:szCs w:val="32"/>
      </w:rPr>
      <w:t>Stockport</w:t>
    </w:r>
    <w:r w:rsidRPr="001A22F2">
      <w:rPr>
        <w:rFonts w:ascii="Franklin Gothic Book" w:hAnsi="Franklin Gothic Book"/>
        <w:color w:val="A00002"/>
        <w:sz w:val="32"/>
        <w:szCs w:val="32"/>
      </w:rPr>
      <w:t xml:space="preserve"> District</w:t>
    </w:r>
  </w:p>
  <w:p w14:paraId="5902C715" w14:textId="77777777" w:rsidR="001A22F2" w:rsidRDefault="001A2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254386">
    <w:abstractNumId w:val="1"/>
  </w:num>
  <w:num w:numId="2" w16cid:durableId="1290164396">
    <w:abstractNumId w:val="2"/>
  </w:num>
  <w:num w:numId="3" w16cid:durableId="25428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BB"/>
    <w:rsid w:val="0003297D"/>
    <w:rsid w:val="001131B7"/>
    <w:rsid w:val="001A22F2"/>
    <w:rsid w:val="001B0B76"/>
    <w:rsid w:val="005123BB"/>
    <w:rsid w:val="00522F3E"/>
    <w:rsid w:val="005C6E79"/>
    <w:rsid w:val="005E16C8"/>
    <w:rsid w:val="008E2EDD"/>
    <w:rsid w:val="009E7129"/>
    <w:rsid w:val="00B217BE"/>
    <w:rsid w:val="00B400FF"/>
    <w:rsid w:val="00C1677B"/>
    <w:rsid w:val="00E5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315E"/>
  <w15:chartTrackingRefBased/>
  <w15:docId w15:val="{B98AD61A-A8EC-0341-A425-8839564D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BB"/>
    <w:pPr>
      <w:spacing w:after="200" w:line="276" w:lineRule="auto"/>
    </w:pPr>
    <w:rPr>
      <w:rFonts w:ascii="Calibri" w:eastAsia="Times New Roman" w:hAnsi="Calibri" w:cs="Times New Roman"/>
      <w:sz w:val="22"/>
      <w:szCs w:val="22"/>
      <w:lang w:eastAsia="en-GB"/>
    </w:rPr>
  </w:style>
  <w:style w:type="paragraph" w:styleId="Heading1">
    <w:name w:val="heading 1"/>
    <w:aliases w:val="Heading 1.1"/>
    <w:basedOn w:val="Normal"/>
    <w:next w:val="Normal"/>
    <w:link w:val="Heading1Char"/>
    <w:qFormat/>
    <w:rsid w:val="005123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2F2"/>
    <w:pPr>
      <w:tabs>
        <w:tab w:val="center" w:pos="4513"/>
        <w:tab w:val="right" w:pos="9026"/>
      </w:tabs>
    </w:pPr>
  </w:style>
  <w:style w:type="character" w:customStyle="1" w:styleId="HeaderChar">
    <w:name w:val="Header Char"/>
    <w:basedOn w:val="DefaultParagraphFont"/>
    <w:link w:val="Header"/>
    <w:rsid w:val="001A22F2"/>
  </w:style>
  <w:style w:type="paragraph" w:styleId="Footer">
    <w:name w:val="footer"/>
    <w:basedOn w:val="Normal"/>
    <w:link w:val="FooterChar"/>
    <w:uiPriority w:val="99"/>
    <w:unhideWhenUsed/>
    <w:rsid w:val="001A22F2"/>
    <w:pPr>
      <w:tabs>
        <w:tab w:val="center" w:pos="4513"/>
        <w:tab w:val="right" w:pos="9026"/>
      </w:tabs>
    </w:pPr>
  </w:style>
  <w:style w:type="character" w:customStyle="1" w:styleId="FooterChar">
    <w:name w:val="Footer Char"/>
    <w:basedOn w:val="DefaultParagraphFont"/>
    <w:link w:val="Footer"/>
    <w:uiPriority w:val="99"/>
    <w:rsid w:val="001A22F2"/>
  </w:style>
  <w:style w:type="character" w:styleId="Hyperlink">
    <w:name w:val="Hyperlink"/>
    <w:basedOn w:val="DefaultParagraphFont"/>
    <w:uiPriority w:val="99"/>
    <w:unhideWhenUsed/>
    <w:rsid w:val="001A22F2"/>
    <w:rPr>
      <w:color w:val="0000FF"/>
      <w:u w:val="single"/>
    </w:rPr>
  </w:style>
  <w:style w:type="character" w:customStyle="1" w:styleId="Heading1Char">
    <w:name w:val="Heading 1 Char"/>
    <w:aliases w:val="Heading 1.1 Char"/>
    <w:basedOn w:val="DefaultParagraphFont"/>
    <w:link w:val="Heading1"/>
    <w:rsid w:val="005123BB"/>
    <w:rPr>
      <w:rFonts w:ascii="Cambria" w:eastAsia="Times New Roman" w:hAnsi="Cambria" w:cs="Times New Roman"/>
      <w:b/>
      <w:bCs/>
      <w:kern w:val="32"/>
      <w:sz w:val="32"/>
      <w:szCs w:val="32"/>
      <w:lang w:eastAsia="en-GB"/>
    </w:rPr>
  </w:style>
  <w:style w:type="paragraph" w:styleId="BodyText">
    <w:name w:val="Body Text"/>
    <w:basedOn w:val="Normal"/>
    <w:link w:val="BodyTextChar"/>
    <w:rsid w:val="005123BB"/>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5123BB"/>
    <w:rPr>
      <w:rFonts w:ascii="Calibri" w:eastAsia="Times New Roman" w:hAnsi="Calibri" w:cs="Arial"/>
    </w:rPr>
  </w:style>
  <w:style w:type="paragraph" w:customStyle="1" w:styleId="OmniPage17">
    <w:name w:val="OmniPage #17"/>
    <w:basedOn w:val="Normal"/>
    <w:rsid w:val="005123BB"/>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5123BB"/>
    <w:pPr>
      <w:spacing w:after="140" w:line="240" w:lineRule="auto"/>
      <w:contextualSpacing/>
    </w:pPr>
    <w:rPr>
      <w:rFonts w:ascii="Tahoma" w:hAnsi="Tahoma"/>
      <w:noProof/>
      <w:sz w:val="20"/>
      <w:szCs w:val="20"/>
      <w:lang w:eastAsia="en-US"/>
    </w:rPr>
  </w:style>
  <w:style w:type="paragraph" w:styleId="NormalWeb">
    <w:name w:val="Normal (Web)"/>
    <w:basedOn w:val="Normal"/>
    <w:uiPriority w:val="99"/>
    <w:unhideWhenUsed/>
    <w:rsid w:val="005123BB"/>
    <w:pPr>
      <w:spacing w:before="100" w:beforeAutospacing="1" w:after="100" w:afterAutospacing="1" w:line="240" w:lineRule="auto"/>
    </w:pPr>
    <w:rPr>
      <w:rFonts w:ascii="Times New Roman" w:hAnsi="Times New Roman"/>
      <w:sz w:val="24"/>
      <w:szCs w:val="24"/>
      <w:lang w:val="en-US" w:eastAsia="en-US"/>
    </w:rPr>
  </w:style>
  <w:style w:type="character" w:styleId="IntenseEmphasis">
    <w:name w:val="Intense Emphasis"/>
    <w:aliases w:val="Main Text"/>
    <w:uiPriority w:val="21"/>
    <w:qFormat/>
    <w:rsid w:val="005123BB"/>
    <w:rPr>
      <w:rFonts w:ascii="Trebuchet MS" w:hAnsi="Trebuchet MS"/>
      <w:color w:val="7F7F7F"/>
    </w:rPr>
  </w:style>
  <w:style w:type="character" w:styleId="UnresolvedMention">
    <w:name w:val="Unresolved Mention"/>
    <w:basedOn w:val="DefaultParagraphFont"/>
    <w:uiPriority w:val="99"/>
    <w:semiHidden/>
    <w:unhideWhenUsed/>
    <w:rsid w:val="005123BB"/>
    <w:rPr>
      <w:color w:val="605E5C"/>
      <w:shd w:val="clear" w:color="auto" w:fill="E1DFDD"/>
    </w:rPr>
  </w:style>
  <w:style w:type="character" w:customStyle="1" w:styleId="apple-converted-space">
    <w:name w:val="apple-converted-space"/>
    <w:basedOn w:val="DefaultParagraphFont"/>
    <w:rsid w:val="005C6E79"/>
  </w:style>
  <w:style w:type="character" w:styleId="PageNumber">
    <w:name w:val="page number"/>
    <w:basedOn w:val="DefaultParagraphFont"/>
    <w:uiPriority w:val="99"/>
    <w:semiHidden/>
    <w:unhideWhenUsed/>
    <w:rsid w:val="0011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about/data-protection/managing-trustees-privacy-notic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mcp.org.uk/about/data-protection/managing-trustees-privacy-notic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mandsmethodist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lunn/Library/Group%20Containers/UBF8T346G9.Office/User%20Content.localized/Templates.localized/District%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District document.dotx</Template>
  <TotalTime>19</TotalTime>
  <Pages>9</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Lunn</cp:lastModifiedBy>
  <cp:revision>4</cp:revision>
  <dcterms:created xsi:type="dcterms:W3CDTF">2022-04-08T13:44:00Z</dcterms:created>
  <dcterms:modified xsi:type="dcterms:W3CDTF">2022-04-28T12:57:00Z</dcterms:modified>
</cp:coreProperties>
</file>